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8" w:rsidRPr="002474DD" w:rsidRDefault="00721168" w:rsidP="00721168">
      <w:pPr>
        <w:pStyle w:val="Default"/>
        <w:jc w:val="center"/>
        <w:rPr>
          <w:color w:val="auto"/>
          <w:sz w:val="22"/>
          <w:szCs w:val="22"/>
        </w:rPr>
      </w:pPr>
      <w:r w:rsidRPr="002474DD">
        <w:rPr>
          <w:b/>
          <w:bCs/>
          <w:color w:val="auto"/>
          <w:sz w:val="22"/>
          <w:szCs w:val="22"/>
        </w:rPr>
        <w:t>СОГЛАСИЕ ПРЕДСТАВИТЕЛЯ</w:t>
      </w:r>
    </w:p>
    <w:p w:rsidR="00721168" w:rsidRPr="002474DD" w:rsidRDefault="00721168" w:rsidP="00721168">
      <w:pPr>
        <w:pStyle w:val="Default"/>
        <w:jc w:val="center"/>
        <w:rPr>
          <w:color w:val="auto"/>
          <w:sz w:val="22"/>
          <w:szCs w:val="22"/>
        </w:rPr>
      </w:pPr>
      <w:r w:rsidRPr="002474DD">
        <w:rPr>
          <w:b/>
          <w:bCs/>
          <w:color w:val="auto"/>
          <w:sz w:val="22"/>
          <w:szCs w:val="22"/>
        </w:rPr>
        <w:t xml:space="preserve">УЧАСТНИКА </w:t>
      </w:r>
      <w:r w:rsidR="00EC7997">
        <w:rPr>
          <w:b/>
          <w:bCs/>
          <w:color w:val="auto"/>
          <w:sz w:val="22"/>
          <w:szCs w:val="22"/>
        </w:rPr>
        <w:t>ШКОЛЬНОГО</w:t>
      </w:r>
      <w:r w:rsidRPr="002474DD">
        <w:rPr>
          <w:b/>
          <w:bCs/>
          <w:color w:val="auto"/>
          <w:sz w:val="22"/>
          <w:szCs w:val="22"/>
        </w:rPr>
        <w:t xml:space="preserve"> ЭТАПА ВСЕРОССИЙСКОЙ ОЛИМПИАДЫ ШКОЛЬНИКОВ В 2022 -2023 УЧЕБНОМ ГОДУ НА ОБРАБОТКУ ЕГО ПЕРСОНАЛЬНЫХ ДАННЫХ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Я, _________________________________________________________________________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(Фамилия, Имя, Отчество родителя/законного представителя)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Паспорт серии ________ номер _____________выдан _________________________________г., проживающая по адресу: __________________________________________________________________________________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>в соответствии со статьей 9 Федеральным законом от 27.07.2006 № 152-ФЗ «О персональных данных», пунктом 1 статьи 64 Семейного кодекса Российской Федерац</w:t>
      </w:r>
      <w:r w:rsidR="00B54642" w:rsidRPr="002474DD">
        <w:rPr>
          <w:color w:val="auto"/>
          <w:sz w:val="22"/>
          <w:szCs w:val="22"/>
        </w:rPr>
        <w:t>ии, выра</w:t>
      </w:r>
      <w:r w:rsidR="002474DD" w:rsidRPr="002474DD">
        <w:rPr>
          <w:color w:val="auto"/>
          <w:sz w:val="22"/>
          <w:szCs w:val="22"/>
        </w:rPr>
        <w:t>жаю согласие муниципальному казё</w:t>
      </w:r>
      <w:r w:rsidR="00B54642" w:rsidRPr="002474DD">
        <w:rPr>
          <w:color w:val="auto"/>
          <w:sz w:val="22"/>
          <w:szCs w:val="22"/>
        </w:rPr>
        <w:t>нному</w:t>
      </w:r>
      <w:r w:rsidRPr="002474DD">
        <w:rPr>
          <w:color w:val="auto"/>
          <w:sz w:val="22"/>
          <w:szCs w:val="22"/>
        </w:rPr>
        <w:t xml:space="preserve"> учреждению до</w:t>
      </w:r>
      <w:r w:rsidR="00B54642" w:rsidRPr="002474DD">
        <w:rPr>
          <w:color w:val="auto"/>
          <w:sz w:val="22"/>
          <w:szCs w:val="22"/>
        </w:rPr>
        <w:t>полнительного образования «Центр</w:t>
      </w:r>
      <w:r w:rsidRPr="002474DD">
        <w:rPr>
          <w:color w:val="auto"/>
          <w:sz w:val="22"/>
          <w:szCs w:val="22"/>
        </w:rPr>
        <w:t xml:space="preserve"> развити</w:t>
      </w:r>
      <w:r w:rsidR="00B54642" w:rsidRPr="002474DD">
        <w:rPr>
          <w:color w:val="auto"/>
          <w:sz w:val="22"/>
          <w:szCs w:val="22"/>
        </w:rPr>
        <w:t>я образования» (далее – МКУ ДО «ЦРО»</w:t>
      </w:r>
      <w:r w:rsidRPr="002474DD">
        <w:rPr>
          <w:color w:val="auto"/>
          <w:sz w:val="22"/>
          <w:szCs w:val="22"/>
        </w:rPr>
        <w:t>), расположенному по адресу</w:t>
      </w:r>
      <w:r w:rsidR="00B54642" w:rsidRPr="002474DD">
        <w:rPr>
          <w:color w:val="auto"/>
          <w:sz w:val="22"/>
          <w:szCs w:val="22"/>
        </w:rPr>
        <w:t>: г. Ханты-Мансийск, ул. Рознина, д.35 (ОГРН 1098601001751</w:t>
      </w:r>
      <w:r w:rsidRPr="002474DD">
        <w:rPr>
          <w:color w:val="auto"/>
          <w:sz w:val="22"/>
          <w:szCs w:val="22"/>
        </w:rPr>
        <w:t xml:space="preserve">) и Департаменту образования </w:t>
      </w:r>
      <w:r w:rsidR="00B54642" w:rsidRPr="002474DD">
        <w:rPr>
          <w:color w:val="auto"/>
          <w:sz w:val="22"/>
          <w:szCs w:val="22"/>
        </w:rPr>
        <w:t>Администрации г</w:t>
      </w:r>
      <w:r w:rsidR="0019790C" w:rsidRPr="002474DD">
        <w:rPr>
          <w:color w:val="auto"/>
          <w:sz w:val="22"/>
          <w:szCs w:val="22"/>
        </w:rPr>
        <w:t>о</w:t>
      </w:r>
      <w:r w:rsidR="00B54642" w:rsidRPr="002474DD">
        <w:rPr>
          <w:color w:val="auto"/>
          <w:sz w:val="22"/>
          <w:szCs w:val="22"/>
        </w:rPr>
        <w:t xml:space="preserve">рода </w:t>
      </w:r>
      <w:r w:rsidRPr="002474DD">
        <w:rPr>
          <w:color w:val="auto"/>
          <w:sz w:val="22"/>
          <w:szCs w:val="22"/>
        </w:rPr>
        <w:t>Ханты-Манси</w:t>
      </w:r>
      <w:r w:rsidR="00B54642" w:rsidRPr="002474DD">
        <w:rPr>
          <w:color w:val="auto"/>
          <w:sz w:val="22"/>
          <w:szCs w:val="22"/>
        </w:rPr>
        <w:t>йска</w:t>
      </w:r>
      <w:r w:rsidRPr="002474DD">
        <w:rPr>
          <w:color w:val="auto"/>
          <w:sz w:val="22"/>
          <w:szCs w:val="22"/>
        </w:rPr>
        <w:t xml:space="preserve"> (далее </w:t>
      </w:r>
      <w:r w:rsidR="00B54642" w:rsidRPr="002474DD">
        <w:rPr>
          <w:color w:val="auto"/>
          <w:sz w:val="22"/>
          <w:szCs w:val="22"/>
        </w:rPr>
        <w:t>–</w:t>
      </w:r>
      <w:r w:rsidRPr="002474DD">
        <w:rPr>
          <w:color w:val="auto"/>
          <w:sz w:val="22"/>
          <w:szCs w:val="22"/>
        </w:rPr>
        <w:t xml:space="preserve"> Департамент</w:t>
      </w:r>
      <w:r w:rsidR="00B54642" w:rsidRPr="002474DD">
        <w:rPr>
          <w:color w:val="auto"/>
          <w:sz w:val="22"/>
          <w:szCs w:val="22"/>
        </w:rPr>
        <w:t xml:space="preserve"> образования</w:t>
      </w:r>
      <w:r w:rsidRPr="002474DD">
        <w:rPr>
          <w:color w:val="auto"/>
          <w:sz w:val="22"/>
          <w:szCs w:val="22"/>
        </w:rPr>
        <w:t>), расположенному по адрес</w:t>
      </w:r>
      <w:r w:rsidR="00B54642" w:rsidRPr="002474DD">
        <w:rPr>
          <w:color w:val="auto"/>
          <w:sz w:val="22"/>
          <w:szCs w:val="22"/>
        </w:rPr>
        <w:t>у: г. Ханты-Мансийск, ул. Мира</w:t>
      </w:r>
      <w:r w:rsidRPr="002474DD">
        <w:rPr>
          <w:color w:val="auto"/>
          <w:sz w:val="22"/>
          <w:szCs w:val="22"/>
        </w:rPr>
        <w:t>, 1</w:t>
      </w:r>
      <w:r w:rsidR="00B54642" w:rsidRPr="002474DD">
        <w:rPr>
          <w:color w:val="auto"/>
          <w:sz w:val="22"/>
          <w:szCs w:val="22"/>
        </w:rPr>
        <w:t>3</w:t>
      </w:r>
      <w:r w:rsidRPr="002474DD">
        <w:rPr>
          <w:color w:val="auto"/>
          <w:sz w:val="22"/>
          <w:szCs w:val="22"/>
        </w:rPr>
        <w:t xml:space="preserve"> (ОГРН 102860051</w:t>
      </w:r>
      <w:r w:rsidR="00B54642" w:rsidRPr="002474DD">
        <w:rPr>
          <w:color w:val="auto"/>
          <w:sz w:val="22"/>
          <w:szCs w:val="22"/>
        </w:rPr>
        <w:t>0971</w:t>
      </w:r>
      <w:r w:rsidRPr="002474DD">
        <w:rPr>
          <w:color w:val="auto"/>
          <w:sz w:val="22"/>
          <w:szCs w:val="22"/>
        </w:rPr>
        <w:t xml:space="preserve">) на обработку персональных данных моего ребенка (опекаемого) ____________________, паспорт/свидетельство о рождении серии _____________ номер _____________ выдан ________________________________, проживающий по адресу: __________________________________________________________________________________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и подтверждаю, что, давая такое согласие, действую по своей воле и в своих интересах.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>Согласие дается мной с целью участия моего реб</w:t>
      </w:r>
      <w:r w:rsidR="00B54642" w:rsidRPr="002474DD">
        <w:rPr>
          <w:color w:val="auto"/>
          <w:sz w:val="22"/>
          <w:szCs w:val="22"/>
        </w:rPr>
        <w:t>енка (опекаемого) в школьном/муниципальном этапах в</w:t>
      </w:r>
      <w:r w:rsidRPr="002474DD">
        <w:rPr>
          <w:color w:val="auto"/>
          <w:sz w:val="22"/>
          <w:szCs w:val="22"/>
        </w:rPr>
        <w:t>сероссийской о</w:t>
      </w:r>
      <w:r w:rsidR="00B54642" w:rsidRPr="002474DD">
        <w:rPr>
          <w:color w:val="auto"/>
          <w:sz w:val="22"/>
          <w:szCs w:val="22"/>
        </w:rPr>
        <w:t>лимпиады школьников в 2023-2024</w:t>
      </w:r>
      <w:r w:rsidRPr="002474DD">
        <w:rPr>
          <w:color w:val="auto"/>
          <w:sz w:val="22"/>
          <w:szCs w:val="22"/>
        </w:rPr>
        <w:t xml:space="preserve"> учебном году (далее - олимпиада).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Я информирован(а) о том, что: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1) под персональными данными участника олимпиады, понимается следующая информация: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работа участника, результат участия в олимпиаде;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 xml:space="preserve">2)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21168" w:rsidRPr="002474DD" w:rsidRDefault="00721168" w:rsidP="00721168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>Я согласен(а) с тем, что только следующие персональные данные участника олимпиады: фамилия, имя, отчество, класс обучения, возраст участника, образовательная организация, в которой обучается участник, работа участника, результат участия в олимпиаде, информация о достижениях в рамках олимпиады могут включаться в общедоступные источни</w:t>
      </w:r>
      <w:r w:rsidR="00B54642" w:rsidRPr="002474DD">
        <w:rPr>
          <w:color w:val="auto"/>
          <w:sz w:val="22"/>
          <w:szCs w:val="22"/>
        </w:rPr>
        <w:t>ки персональных данных МКУ ДО «ЦРО»</w:t>
      </w:r>
      <w:r w:rsidRPr="002474DD">
        <w:rPr>
          <w:color w:val="auto"/>
          <w:sz w:val="22"/>
          <w:szCs w:val="22"/>
        </w:rPr>
        <w:t xml:space="preserve"> и Департамента</w:t>
      </w:r>
      <w:r w:rsidR="00B54642" w:rsidRPr="002474DD">
        <w:rPr>
          <w:color w:val="auto"/>
          <w:sz w:val="22"/>
          <w:szCs w:val="22"/>
        </w:rPr>
        <w:t xml:space="preserve"> образования (официальные сайты МКУ ДО «ЦРО»</w:t>
      </w:r>
      <w:r w:rsidRPr="002474DD">
        <w:rPr>
          <w:color w:val="auto"/>
          <w:sz w:val="22"/>
          <w:szCs w:val="22"/>
        </w:rPr>
        <w:t xml:space="preserve"> и Департамента</w:t>
      </w:r>
      <w:r w:rsidR="00B54642" w:rsidRPr="002474DD">
        <w:rPr>
          <w:color w:val="auto"/>
          <w:sz w:val="22"/>
          <w:szCs w:val="22"/>
        </w:rPr>
        <w:t xml:space="preserve"> образования</w:t>
      </w:r>
      <w:r w:rsidRPr="002474DD">
        <w:rPr>
          <w:color w:val="auto"/>
          <w:sz w:val="22"/>
          <w:szCs w:val="22"/>
        </w:rPr>
        <w:t xml:space="preserve">), а также публиковаться в педагогических сборниках и журналах. </w:t>
      </w:r>
    </w:p>
    <w:p w:rsidR="009D28A1" w:rsidRPr="002474DD" w:rsidRDefault="00721168" w:rsidP="00721168">
      <w:pPr>
        <w:widowControl w:val="0"/>
        <w:spacing w:line="310" w:lineRule="exact"/>
        <w:ind w:firstLine="660"/>
        <w:jc w:val="both"/>
        <w:rPr>
          <w:sz w:val="28"/>
          <w:szCs w:val="28"/>
          <w:lang w:bidi="ru-RU"/>
        </w:rPr>
      </w:pPr>
      <w:r w:rsidRPr="002474DD">
        <w:rPr>
          <w:sz w:val="22"/>
          <w:szCs w:val="22"/>
        </w:rPr>
        <w:t xml:space="preserve">Я ознакомлен(а) с Политикой о </w:t>
      </w:r>
      <w:r w:rsidR="00B54642" w:rsidRPr="002474DD">
        <w:rPr>
          <w:sz w:val="22"/>
          <w:szCs w:val="22"/>
        </w:rPr>
        <w:t>защите персонал</w:t>
      </w:r>
      <w:r w:rsidR="002474DD" w:rsidRPr="002474DD">
        <w:rPr>
          <w:sz w:val="22"/>
          <w:szCs w:val="22"/>
        </w:rPr>
        <w:t>ьных данных в муниципальном казё</w:t>
      </w:r>
      <w:r w:rsidR="00B54642" w:rsidRPr="002474DD">
        <w:rPr>
          <w:sz w:val="22"/>
          <w:szCs w:val="22"/>
        </w:rPr>
        <w:t>нном учреждении дополнительного образования «Центр развития образования»</w:t>
      </w:r>
      <w:r w:rsidRPr="002474DD">
        <w:rPr>
          <w:sz w:val="22"/>
          <w:szCs w:val="22"/>
        </w:rPr>
        <w:t xml:space="preserve"> и Д</w:t>
      </w:r>
      <w:r w:rsidR="00B54642" w:rsidRPr="002474DD">
        <w:rPr>
          <w:sz w:val="22"/>
          <w:szCs w:val="22"/>
        </w:rPr>
        <w:t xml:space="preserve">епартаменте образования Администрации города </w:t>
      </w:r>
      <w:r w:rsidRPr="002474DD">
        <w:rPr>
          <w:sz w:val="22"/>
          <w:szCs w:val="22"/>
        </w:rPr>
        <w:t>Ханты-Манси</w:t>
      </w:r>
      <w:r w:rsidR="00B54642" w:rsidRPr="002474DD">
        <w:rPr>
          <w:sz w:val="22"/>
          <w:szCs w:val="22"/>
        </w:rPr>
        <w:t>йска</w:t>
      </w:r>
      <w:r w:rsidRPr="002474DD">
        <w:rPr>
          <w:sz w:val="22"/>
          <w:szCs w:val="22"/>
        </w:rPr>
        <w:t>.</w:t>
      </w:r>
    </w:p>
    <w:p w:rsidR="00721168" w:rsidRPr="002474DD" w:rsidRDefault="00721168" w:rsidP="00B54642">
      <w:pPr>
        <w:pStyle w:val="Default"/>
        <w:jc w:val="both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>Я проинформирован(а) о том, что конфиденциальность персональных данных соблюдаетс</w:t>
      </w:r>
      <w:r w:rsidR="00B54642" w:rsidRPr="002474DD">
        <w:rPr>
          <w:color w:val="auto"/>
          <w:sz w:val="22"/>
          <w:szCs w:val="22"/>
        </w:rPr>
        <w:t>я в рамках исполнения МКУ ДО «ЦРО»</w:t>
      </w:r>
      <w:r w:rsidRPr="002474DD">
        <w:rPr>
          <w:color w:val="auto"/>
          <w:sz w:val="22"/>
          <w:szCs w:val="22"/>
        </w:rPr>
        <w:t xml:space="preserve"> и Департаментом </w:t>
      </w:r>
      <w:r w:rsidR="00B54642" w:rsidRPr="002474DD">
        <w:rPr>
          <w:color w:val="auto"/>
          <w:sz w:val="22"/>
          <w:szCs w:val="22"/>
        </w:rPr>
        <w:t xml:space="preserve">образования </w:t>
      </w:r>
      <w:r w:rsidRPr="002474DD">
        <w:rPr>
          <w:color w:val="auto"/>
          <w:sz w:val="22"/>
          <w:szCs w:val="22"/>
        </w:rPr>
        <w:t xml:space="preserve">законодательства Российской Федерации. </w:t>
      </w:r>
    </w:p>
    <w:p w:rsidR="00721168" w:rsidRPr="002474DD" w:rsidRDefault="00721168" w:rsidP="00721168">
      <w:pPr>
        <w:pStyle w:val="Default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 xml:space="preserve">Я проинформирован(а), что данное согласие действует до достижения целей обработки персональных данных. </w:t>
      </w:r>
    </w:p>
    <w:p w:rsidR="00721168" w:rsidRPr="002474DD" w:rsidRDefault="00721168" w:rsidP="00721168">
      <w:pPr>
        <w:pStyle w:val="Default"/>
        <w:rPr>
          <w:color w:val="auto"/>
          <w:sz w:val="22"/>
          <w:szCs w:val="22"/>
        </w:rPr>
      </w:pPr>
      <w:r w:rsidRPr="002474DD">
        <w:rPr>
          <w:color w:val="auto"/>
          <w:sz w:val="22"/>
          <w:szCs w:val="22"/>
        </w:rPr>
        <w:tab/>
        <w:t xml:space="preserve">Я проинформирован(а), что имею право отозвать свое согласие на обработку персональных данных на основании письменного заявления. </w:t>
      </w:r>
    </w:p>
    <w:p w:rsidR="00EC7997" w:rsidRDefault="00721168" w:rsidP="00EC7997">
      <w:pPr>
        <w:widowControl w:val="0"/>
        <w:spacing w:line="310" w:lineRule="exact"/>
        <w:ind w:left="1417" w:firstLine="660"/>
        <w:jc w:val="both"/>
        <w:rPr>
          <w:sz w:val="22"/>
          <w:szCs w:val="22"/>
        </w:rPr>
      </w:pPr>
      <w:r w:rsidRPr="002474DD">
        <w:rPr>
          <w:sz w:val="22"/>
          <w:szCs w:val="22"/>
        </w:rPr>
        <w:t>____________________/_____</w:t>
      </w:r>
      <w:r w:rsidR="00EC7997">
        <w:rPr>
          <w:sz w:val="22"/>
          <w:szCs w:val="22"/>
        </w:rPr>
        <w:t>__________ «___» сентября 2023г.</w:t>
      </w:r>
    </w:p>
    <w:p w:rsidR="00EC7997" w:rsidRDefault="00EC7997" w:rsidP="00EC7997">
      <w:pPr>
        <w:widowControl w:val="0"/>
        <w:spacing w:line="310" w:lineRule="exact"/>
        <w:ind w:left="1417" w:firstLine="660"/>
        <w:jc w:val="both"/>
        <w:rPr>
          <w:sz w:val="22"/>
          <w:szCs w:val="22"/>
        </w:rPr>
      </w:pPr>
    </w:p>
    <w:p w:rsidR="00E57CE7" w:rsidRPr="002474DD" w:rsidRDefault="00E57CE7" w:rsidP="00EC7997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  <w:bookmarkStart w:id="0" w:name="_GoBack"/>
      <w:bookmarkEnd w:id="0"/>
    </w:p>
    <w:sectPr w:rsidR="00E57CE7" w:rsidRPr="002474DD" w:rsidSect="00EC7997">
      <w:headerReference w:type="even" r:id="rId9"/>
      <w:headerReference w:type="default" r:id="rId10"/>
      <w:pgSz w:w="11900" w:h="16840"/>
      <w:pgMar w:top="1134" w:right="850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62" w:rsidRDefault="00F23C62" w:rsidP="00DF2D46">
      <w:r>
        <w:separator/>
      </w:r>
    </w:p>
  </w:endnote>
  <w:endnote w:type="continuationSeparator" w:id="0">
    <w:p w:rsidR="00F23C62" w:rsidRDefault="00F23C62" w:rsidP="00DF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62" w:rsidRDefault="00F23C62" w:rsidP="00DF2D46">
      <w:r>
        <w:separator/>
      </w:r>
    </w:p>
  </w:footnote>
  <w:footnote w:type="continuationSeparator" w:id="0">
    <w:p w:rsidR="00F23C62" w:rsidRDefault="00F23C62" w:rsidP="00DF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DD" w:rsidRDefault="002474DD" w:rsidP="00A8588D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74DD" w:rsidRDefault="002474D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DD" w:rsidRDefault="002474D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ED"/>
    <w:multiLevelType w:val="multilevel"/>
    <w:tmpl w:val="D5525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2384"/>
    <w:multiLevelType w:val="multilevel"/>
    <w:tmpl w:val="DD4C6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B6D6D"/>
    <w:multiLevelType w:val="hybridMultilevel"/>
    <w:tmpl w:val="4BC8AC92"/>
    <w:lvl w:ilvl="0" w:tplc="F0BAB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519"/>
    <w:multiLevelType w:val="multilevel"/>
    <w:tmpl w:val="ECC0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85520"/>
    <w:multiLevelType w:val="hybridMultilevel"/>
    <w:tmpl w:val="B5981030"/>
    <w:lvl w:ilvl="0" w:tplc="8150831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3316AA"/>
    <w:multiLevelType w:val="multilevel"/>
    <w:tmpl w:val="3FBEB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60145"/>
    <w:multiLevelType w:val="multilevel"/>
    <w:tmpl w:val="231EA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D06C6"/>
    <w:multiLevelType w:val="multilevel"/>
    <w:tmpl w:val="76064FB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F39FE"/>
    <w:multiLevelType w:val="hybridMultilevel"/>
    <w:tmpl w:val="11B0D8BA"/>
    <w:lvl w:ilvl="0" w:tplc="97C01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B329C1"/>
    <w:multiLevelType w:val="multilevel"/>
    <w:tmpl w:val="88C67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5EC6D6E"/>
    <w:multiLevelType w:val="hybridMultilevel"/>
    <w:tmpl w:val="CEF2AC8A"/>
    <w:lvl w:ilvl="0" w:tplc="5B846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5E62"/>
    <w:multiLevelType w:val="multilevel"/>
    <w:tmpl w:val="0A9A1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47E83"/>
    <w:multiLevelType w:val="multilevel"/>
    <w:tmpl w:val="D4F8A91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C6600"/>
    <w:multiLevelType w:val="multilevel"/>
    <w:tmpl w:val="B630E3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91E56"/>
    <w:multiLevelType w:val="hybridMultilevel"/>
    <w:tmpl w:val="8452B20A"/>
    <w:lvl w:ilvl="0" w:tplc="ACD84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1276BA">
      <w:numFmt w:val="none"/>
      <w:lvlText w:val=""/>
      <w:lvlJc w:val="left"/>
      <w:pPr>
        <w:tabs>
          <w:tab w:val="num" w:pos="708"/>
        </w:tabs>
        <w:ind w:left="0" w:firstLine="0"/>
      </w:pPr>
    </w:lvl>
    <w:lvl w:ilvl="2" w:tplc="3BB046A6">
      <w:numFmt w:val="none"/>
      <w:lvlText w:val=""/>
      <w:lvlJc w:val="left"/>
      <w:pPr>
        <w:tabs>
          <w:tab w:val="num" w:pos="708"/>
        </w:tabs>
        <w:ind w:left="0" w:firstLine="0"/>
      </w:pPr>
    </w:lvl>
    <w:lvl w:ilvl="3" w:tplc="9A6EDA6E">
      <w:numFmt w:val="none"/>
      <w:lvlText w:val=""/>
      <w:lvlJc w:val="left"/>
      <w:pPr>
        <w:tabs>
          <w:tab w:val="num" w:pos="708"/>
        </w:tabs>
        <w:ind w:left="0" w:firstLine="0"/>
      </w:pPr>
    </w:lvl>
    <w:lvl w:ilvl="4" w:tplc="2BB66BBE">
      <w:numFmt w:val="none"/>
      <w:lvlText w:val=""/>
      <w:lvlJc w:val="left"/>
      <w:pPr>
        <w:tabs>
          <w:tab w:val="num" w:pos="708"/>
        </w:tabs>
        <w:ind w:left="0" w:firstLine="0"/>
      </w:pPr>
    </w:lvl>
    <w:lvl w:ilvl="5" w:tplc="BA1C36DA">
      <w:numFmt w:val="none"/>
      <w:lvlText w:val=""/>
      <w:lvlJc w:val="left"/>
      <w:pPr>
        <w:tabs>
          <w:tab w:val="num" w:pos="708"/>
        </w:tabs>
        <w:ind w:left="0" w:firstLine="0"/>
      </w:pPr>
    </w:lvl>
    <w:lvl w:ilvl="6" w:tplc="A74C98BC">
      <w:numFmt w:val="none"/>
      <w:lvlText w:val=""/>
      <w:lvlJc w:val="left"/>
      <w:pPr>
        <w:tabs>
          <w:tab w:val="num" w:pos="708"/>
        </w:tabs>
        <w:ind w:left="0" w:firstLine="0"/>
      </w:pPr>
    </w:lvl>
    <w:lvl w:ilvl="7" w:tplc="E73C82FC">
      <w:numFmt w:val="none"/>
      <w:lvlText w:val=""/>
      <w:lvlJc w:val="left"/>
      <w:pPr>
        <w:tabs>
          <w:tab w:val="num" w:pos="708"/>
        </w:tabs>
        <w:ind w:left="0" w:firstLine="0"/>
      </w:pPr>
    </w:lvl>
    <w:lvl w:ilvl="8" w:tplc="9918A56A">
      <w:numFmt w:val="none"/>
      <w:lvlText w:val=""/>
      <w:lvlJc w:val="left"/>
      <w:pPr>
        <w:tabs>
          <w:tab w:val="num" w:pos="708"/>
        </w:tabs>
        <w:ind w:left="0" w:firstLine="0"/>
      </w:pPr>
    </w:lvl>
  </w:abstractNum>
  <w:abstractNum w:abstractNumId="16">
    <w:nsid w:val="3FFC626E"/>
    <w:multiLevelType w:val="multilevel"/>
    <w:tmpl w:val="E7124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D0120"/>
    <w:multiLevelType w:val="multilevel"/>
    <w:tmpl w:val="5D6ED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C1386"/>
    <w:multiLevelType w:val="hybridMultilevel"/>
    <w:tmpl w:val="37EE0E62"/>
    <w:lvl w:ilvl="0" w:tplc="FA8EAE7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D190468"/>
    <w:multiLevelType w:val="hybridMultilevel"/>
    <w:tmpl w:val="3D6811B0"/>
    <w:lvl w:ilvl="0" w:tplc="069844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D4530"/>
    <w:multiLevelType w:val="multilevel"/>
    <w:tmpl w:val="0756D4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A5323"/>
    <w:multiLevelType w:val="hybridMultilevel"/>
    <w:tmpl w:val="FEB85C66"/>
    <w:lvl w:ilvl="0" w:tplc="DF5C5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F1B2D"/>
    <w:multiLevelType w:val="multilevel"/>
    <w:tmpl w:val="53428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A94FD2"/>
    <w:multiLevelType w:val="multilevel"/>
    <w:tmpl w:val="057CDA84"/>
    <w:lvl w:ilvl="0">
      <w:start w:val="1"/>
      <w:numFmt w:val="decimal"/>
      <w:lvlText w:val="%1."/>
      <w:lvlJc w:val="left"/>
      <w:pPr>
        <w:ind w:left="434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6" w:hanging="1800"/>
      </w:pPr>
      <w:rPr>
        <w:rFonts w:hint="default"/>
      </w:rPr>
    </w:lvl>
  </w:abstractNum>
  <w:abstractNum w:abstractNumId="28">
    <w:nsid w:val="6E70132A"/>
    <w:multiLevelType w:val="multilevel"/>
    <w:tmpl w:val="7E5E7C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1F50296"/>
    <w:multiLevelType w:val="hybridMultilevel"/>
    <w:tmpl w:val="1654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42AF9"/>
    <w:multiLevelType w:val="multilevel"/>
    <w:tmpl w:val="7902E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D4DC7"/>
    <w:multiLevelType w:val="multilevel"/>
    <w:tmpl w:val="29A4F1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98347C"/>
    <w:multiLevelType w:val="multilevel"/>
    <w:tmpl w:val="4BD81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A47DF"/>
    <w:multiLevelType w:val="multilevel"/>
    <w:tmpl w:val="09DED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A4185"/>
    <w:multiLevelType w:val="multilevel"/>
    <w:tmpl w:val="BBA069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7"/>
  </w:num>
  <w:num w:numId="6">
    <w:abstractNumId w:val="5"/>
  </w:num>
  <w:num w:numId="7">
    <w:abstractNumId w:val="22"/>
  </w:num>
  <w:num w:numId="8">
    <w:abstractNumId w:val="16"/>
  </w:num>
  <w:num w:numId="9">
    <w:abstractNumId w:val="12"/>
  </w:num>
  <w:num w:numId="10">
    <w:abstractNumId w:val="26"/>
  </w:num>
  <w:num w:numId="11">
    <w:abstractNumId w:val="33"/>
  </w:num>
  <w:num w:numId="12">
    <w:abstractNumId w:val="4"/>
  </w:num>
  <w:num w:numId="13">
    <w:abstractNumId w:val="32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3"/>
  </w:num>
  <w:num w:numId="19">
    <w:abstractNumId w:val="31"/>
  </w:num>
  <w:num w:numId="20">
    <w:abstractNumId w:val="30"/>
  </w:num>
  <w:num w:numId="21">
    <w:abstractNumId w:val="36"/>
  </w:num>
  <w:num w:numId="22">
    <w:abstractNumId w:val="6"/>
  </w:num>
  <w:num w:numId="23">
    <w:abstractNumId w:val="19"/>
  </w:num>
  <w:num w:numId="24">
    <w:abstractNumId w:val="18"/>
  </w:num>
  <w:num w:numId="25">
    <w:abstractNumId w:val="2"/>
  </w:num>
  <w:num w:numId="26">
    <w:abstractNumId w:val="29"/>
  </w:num>
  <w:num w:numId="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4"/>
  </w:num>
  <w:num w:numId="33">
    <w:abstractNumId w:val="35"/>
  </w:num>
  <w:num w:numId="34">
    <w:abstractNumId w:val="25"/>
  </w:num>
  <w:num w:numId="35">
    <w:abstractNumId w:val="9"/>
  </w:num>
  <w:num w:numId="36">
    <w:abstractNumId w:val="34"/>
  </w:num>
  <w:num w:numId="37">
    <w:abstractNumId w:val="8"/>
  </w:num>
  <w:num w:numId="38">
    <w:abstractNumId w:val="20"/>
  </w:num>
  <w:num w:numId="39">
    <w:abstractNumId w:val="23"/>
  </w:num>
  <w:num w:numId="40">
    <w:abstractNumId w:val="28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D"/>
    <w:rsid w:val="00000F37"/>
    <w:rsid w:val="00003FD4"/>
    <w:rsid w:val="0000586A"/>
    <w:rsid w:val="00010064"/>
    <w:rsid w:val="00010862"/>
    <w:rsid w:val="00010D94"/>
    <w:rsid w:val="00011C99"/>
    <w:rsid w:val="00014A80"/>
    <w:rsid w:val="00016DC3"/>
    <w:rsid w:val="000174FC"/>
    <w:rsid w:val="00022BB5"/>
    <w:rsid w:val="00023E68"/>
    <w:rsid w:val="000253FF"/>
    <w:rsid w:val="000258FE"/>
    <w:rsid w:val="00025BDF"/>
    <w:rsid w:val="00026CA9"/>
    <w:rsid w:val="00033AF4"/>
    <w:rsid w:val="00036EDD"/>
    <w:rsid w:val="0004001A"/>
    <w:rsid w:val="00040DB7"/>
    <w:rsid w:val="000412C9"/>
    <w:rsid w:val="000432CA"/>
    <w:rsid w:val="00044065"/>
    <w:rsid w:val="000462F6"/>
    <w:rsid w:val="0004797D"/>
    <w:rsid w:val="00051A80"/>
    <w:rsid w:val="00052FCD"/>
    <w:rsid w:val="00057650"/>
    <w:rsid w:val="0006203E"/>
    <w:rsid w:val="0006232E"/>
    <w:rsid w:val="00063537"/>
    <w:rsid w:val="000648C0"/>
    <w:rsid w:val="00064EB6"/>
    <w:rsid w:val="0006644E"/>
    <w:rsid w:val="00067C4B"/>
    <w:rsid w:val="00072EA3"/>
    <w:rsid w:val="00076695"/>
    <w:rsid w:val="00081220"/>
    <w:rsid w:val="00083278"/>
    <w:rsid w:val="000847BA"/>
    <w:rsid w:val="00085A98"/>
    <w:rsid w:val="00085DD6"/>
    <w:rsid w:val="00086244"/>
    <w:rsid w:val="000862AC"/>
    <w:rsid w:val="00090148"/>
    <w:rsid w:val="00091A37"/>
    <w:rsid w:val="00093D2F"/>
    <w:rsid w:val="000945E8"/>
    <w:rsid w:val="000958AD"/>
    <w:rsid w:val="00097FD9"/>
    <w:rsid w:val="000A04B1"/>
    <w:rsid w:val="000A6D69"/>
    <w:rsid w:val="000B1958"/>
    <w:rsid w:val="000B2733"/>
    <w:rsid w:val="000B3D63"/>
    <w:rsid w:val="000B53C0"/>
    <w:rsid w:val="000B5597"/>
    <w:rsid w:val="000C006C"/>
    <w:rsid w:val="000C3631"/>
    <w:rsid w:val="000C6D1E"/>
    <w:rsid w:val="000D1CD7"/>
    <w:rsid w:val="000D3D97"/>
    <w:rsid w:val="000D4EE6"/>
    <w:rsid w:val="000E0F0B"/>
    <w:rsid w:val="000E3B8A"/>
    <w:rsid w:val="000E4994"/>
    <w:rsid w:val="000E51A2"/>
    <w:rsid w:val="000E5F13"/>
    <w:rsid w:val="000F11CD"/>
    <w:rsid w:val="00100EFC"/>
    <w:rsid w:val="00101C9A"/>
    <w:rsid w:val="00103FC5"/>
    <w:rsid w:val="00106143"/>
    <w:rsid w:val="00106C78"/>
    <w:rsid w:val="0011063D"/>
    <w:rsid w:val="00117A0E"/>
    <w:rsid w:val="0012205A"/>
    <w:rsid w:val="00123B99"/>
    <w:rsid w:val="00124D33"/>
    <w:rsid w:val="00124FDC"/>
    <w:rsid w:val="001264D3"/>
    <w:rsid w:val="0012666A"/>
    <w:rsid w:val="0013465A"/>
    <w:rsid w:val="00140AC1"/>
    <w:rsid w:val="00141C3A"/>
    <w:rsid w:val="001423F6"/>
    <w:rsid w:val="00144876"/>
    <w:rsid w:val="00144E75"/>
    <w:rsid w:val="00145F98"/>
    <w:rsid w:val="00147A6F"/>
    <w:rsid w:val="00147DE2"/>
    <w:rsid w:val="0015049B"/>
    <w:rsid w:val="00151116"/>
    <w:rsid w:val="00152750"/>
    <w:rsid w:val="00154356"/>
    <w:rsid w:val="0015446D"/>
    <w:rsid w:val="001552F5"/>
    <w:rsid w:val="001565B0"/>
    <w:rsid w:val="00156ED9"/>
    <w:rsid w:val="00157C64"/>
    <w:rsid w:val="00162DAA"/>
    <w:rsid w:val="0016385B"/>
    <w:rsid w:val="00163DC3"/>
    <w:rsid w:val="00167280"/>
    <w:rsid w:val="00170354"/>
    <w:rsid w:val="0017069E"/>
    <w:rsid w:val="00172ADF"/>
    <w:rsid w:val="0017453D"/>
    <w:rsid w:val="00174698"/>
    <w:rsid w:val="00174BC0"/>
    <w:rsid w:val="00175AC9"/>
    <w:rsid w:val="00175E07"/>
    <w:rsid w:val="001777F6"/>
    <w:rsid w:val="00180E38"/>
    <w:rsid w:val="001811A1"/>
    <w:rsid w:val="001811D2"/>
    <w:rsid w:val="001824AA"/>
    <w:rsid w:val="00182A52"/>
    <w:rsid w:val="00185166"/>
    <w:rsid w:val="00186D37"/>
    <w:rsid w:val="0019333F"/>
    <w:rsid w:val="0019536F"/>
    <w:rsid w:val="0019790C"/>
    <w:rsid w:val="00197E91"/>
    <w:rsid w:val="00197EE0"/>
    <w:rsid w:val="001A2D48"/>
    <w:rsid w:val="001A35EB"/>
    <w:rsid w:val="001A654A"/>
    <w:rsid w:val="001A7E8D"/>
    <w:rsid w:val="001A7F51"/>
    <w:rsid w:val="001B12CB"/>
    <w:rsid w:val="001B4D47"/>
    <w:rsid w:val="001C1845"/>
    <w:rsid w:val="001C1853"/>
    <w:rsid w:val="001C1D93"/>
    <w:rsid w:val="001C3B0D"/>
    <w:rsid w:val="001C53CC"/>
    <w:rsid w:val="001C53EE"/>
    <w:rsid w:val="001D1AFE"/>
    <w:rsid w:val="001D3884"/>
    <w:rsid w:val="001E1BBB"/>
    <w:rsid w:val="001E1EF2"/>
    <w:rsid w:val="001E58C8"/>
    <w:rsid w:val="001F4EAB"/>
    <w:rsid w:val="002054B2"/>
    <w:rsid w:val="0020662A"/>
    <w:rsid w:val="00211AAB"/>
    <w:rsid w:val="00211B5B"/>
    <w:rsid w:val="00215838"/>
    <w:rsid w:val="00215A9D"/>
    <w:rsid w:val="00216AB7"/>
    <w:rsid w:val="002235EE"/>
    <w:rsid w:val="0022415E"/>
    <w:rsid w:val="00224C4D"/>
    <w:rsid w:val="00225E09"/>
    <w:rsid w:val="00230B70"/>
    <w:rsid w:val="0023273F"/>
    <w:rsid w:val="00236D9A"/>
    <w:rsid w:val="0023760C"/>
    <w:rsid w:val="002426B8"/>
    <w:rsid w:val="00243C14"/>
    <w:rsid w:val="002454EA"/>
    <w:rsid w:val="002474DD"/>
    <w:rsid w:val="00250988"/>
    <w:rsid w:val="002538EF"/>
    <w:rsid w:val="00253CA5"/>
    <w:rsid w:val="002565B5"/>
    <w:rsid w:val="00257B4F"/>
    <w:rsid w:val="00261168"/>
    <w:rsid w:val="0026237C"/>
    <w:rsid w:val="00262845"/>
    <w:rsid w:val="00266FE1"/>
    <w:rsid w:val="00267570"/>
    <w:rsid w:val="002710E6"/>
    <w:rsid w:val="00271FA3"/>
    <w:rsid w:val="002747D9"/>
    <w:rsid w:val="0027496F"/>
    <w:rsid w:val="00276626"/>
    <w:rsid w:val="0027745E"/>
    <w:rsid w:val="00280D4B"/>
    <w:rsid w:val="00281218"/>
    <w:rsid w:val="00282B20"/>
    <w:rsid w:val="00286935"/>
    <w:rsid w:val="00290EC9"/>
    <w:rsid w:val="00293DC6"/>
    <w:rsid w:val="00295990"/>
    <w:rsid w:val="00296672"/>
    <w:rsid w:val="002966D5"/>
    <w:rsid w:val="00297277"/>
    <w:rsid w:val="002A24AC"/>
    <w:rsid w:val="002A267C"/>
    <w:rsid w:val="002A322A"/>
    <w:rsid w:val="002A512E"/>
    <w:rsid w:val="002A5781"/>
    <w:rsid w:val="002B028C"/>
    <w:rsid w:val="002B0673"/>
    <w:rsid w:val="002B25B6"/>
    <w:rsid w:val="002B33D8"/>
    <w:rsid w:val="002B37C5"/>
    <w:rsid w:val="002B62EE"/>
    <w:rsid w:val="002B662A"/>
    <w:rsid w:val="002C2C1C"/>
    <w:rsid w:val="002C355A"/>
    <w:rsid w:val="002C58A1"/>
    <w:rsid w:val="002C5941"/>
    <w:rsid w:val="002D01C6"/>
    <w:rsid w:val="002D227E"/>
    <w:rsid w:val="002D27F1"/>
    <w:rsid w:val="002D3A5F"/>
    <w:rsid w:val="002D5694"/>
    <w:rsid w:val="002D5DC3"/>
    <w:rsid w:val="002E62ED"/>
    <w:rsid w:val="002E69BD"/>
    <w:rsid w:val="002E7ACB"/>
    <w:rsid w:val="002F01F8"/>
    <w:rsid w:val="002F0B5D"/>
    <w:rsid w:val="002F4834"/>
    <w:rsid w:val="002F5594"/>
    <w:rsid w:val="003001B5"/>
    <w:rsid w:val="00302D8B"/>
    <w:rsid w:val="0030334D"/>
    <w:rsid w:val="0030547E"/>
    <w:rsid w:val="00311E2C"/>
    <w:rsid w:val="003123AE"/>
    <w:rsid w:val="00313403"/>
    <w:rsid w:val="00313AAF"/>
    <w:rsid w:val="00313D10"/>
    <w:rsid w:val="00316F71"/>
    <w:rsid w:val="00320344"/>
    <w:rsid w:val="00335B9C"/>
    <w:rsid w:val="0033677A"/>
    <w:rsid w:val="00340FBF"/>
    <w:rsid w:val="00351728"/>
    <w:rsid w:val="00351FC2"/>
    <w:rsid w:val="00360B80"/>
    <w:rsid w:val="00363F87"/>
    <w:rsid w:val="00365FA4"/>
    <w:rsid w:val="0037585D"/>
    <w:rsid w:val="00376B16"/>
    <w:rsid w:val="00377261"/>
    <w:rsid w:val="003839D6"/>
    <w:rsid w:val="00384982"/>
    <w:rsid w:val="003854B1"/>
    <w:rsid w:val="00387B56"/>
    <w:rsid w:val="00390CD0"/>
    <w:rsid w:val="00392AEA"/>
    <w:rsid w:val="00395E2A"/>
    <w:rsid w:val="003A15F5"/>
    <w:rsid w:val="003A45A7"/>
    <w:rsid w:val="003B205A"/>
    <w:rsid w:val="003B49CA"/>
    <w:rsid w:val="003B5471"/>
    <w:rsid w:val="003B6135"/>
    <w:rsid w:val="003B61F1"/>
    <w:rsid w:val="003B6324"/>
    <w:rsid w:val="003C0193"/>
    <w:rsid w:val="003C0580"/>
    <w:rsid w:val="003C2987"/>
    <w:rsid w:val="003C5657"/>
    <w:rsid w:val="003D14C7"/>
    <w:rsid w:val="003D22B8"/>
    <w:rsid w:val="003D324F"/>
    <w:rsid w:val="003D334C"/>
    <w:rsid w:val="003D797D"/>
    <w:rsid w:val="003E4ACE"/>
    <w:rsid w:val="003F3F1C"/>
    <w:rsid w:val="004036B0"/>
    <w:rsid w:val="00406392"/>
    <w:rsid w:val="00410503"/>
    <w:rsid w:val="004112D7"/>
    <w:rsid w:val="004117A3"/>
    <w:rsid w:val="00414F50"/>
    <w:rsid w:val="00415F47"/>
    <w:rsid w:val="00416446"/>
    <w:rsid w:val="00416E5F"/>
    <w:rsid w:val="00416FA9"/>
    <w:rsid w:val="00420C19"/>
    <w:rsid w:val="004240BA"/>
    <w:rsid w:val="00425F1D"/>
    <w:rsid w:val="00436C4A"/>
    <w:rsid w:val="0044055D"/>
    <w:rsid w:val="00441A73"/>
    <w:rsid w:val="00443151"/>
    <w:rsid w:val="0044396D"/>
    <w:rsid w:val="00444EAB"/>
    <w:rsid w:val="004459B2"/>
    <w:rsid w:val="00451C7D"/>
    <w:rsid w:val="00452AF1"/>
    <w:rsid w:val="00453028"/>
    <w:rsid w:val="00455704"/>
    <w:rsid w:val="00455A59"/>
    <w:rsid w:val="00456DD4"/>
    <w:rsid w:val="0045776E"/>
    <w:rsid w:val="00457CDF"/>
    <w:rsid w:val="0046078B"/>
    <w:rsid w:val="004610F0"/>
    <w:rsid w:val="00464184"/>
    <w:rsid w:val="0046470F"/>
    <w:rsid w:val="004666A1"/>
    <w:rsid w:val="004679A1"/>
    <w:rsid w:val="00472810"/>
    <w:rsid w:val="0047462C"/>
    <w:rsid w:val="00475469"/>
    <w:rsid w:val="00475BF9"/>
    <w:rsid w:val="00475FB0"/>
    <w:rsid w:val="00485A89"/>
    <w:rsid w:val="00486C36"/>
    <w:rsid w:val="00490A77"/>
    <w:rsid w:val="00491CFC"/>
    <w:rsid w:val="00494748"/>
    <w:rsid w:val="00494AEF"/>
    <w:rsid w:val="0049531F"/>
    <w:rsid w:val="004979A3"/>
    <w:rsid w:val="004A06DB"/>
    <w:rsid w:val="004C16E1"/>
    <w:rsid w:val="004C23ED"/>
    <w:rsid w:val="004C6C63"/>
    <w:rsid w:val="004D2A8D"/>
    <w:rsid w:val="004D3B37"/>
    <w:rsid w:val="004D580C"/>
    <w:rsid w:val="004E3360"/>
    <w:rsid w:val="004E5010"/>
    <w:rsid w:val="004F0B55"/>
    <w:rsid w:val="004F3BF2"/>
    <w:rsid w:val="004F49B7"/>
    <w:rsid w:val="005000E8"/>
    <w:rsid w:val="00500C42"/>
    <w:rsid w:val="00502FD7"/>
    <w:rsid w:val="005062FC"/>
    <w:rsid w:val="00507B67"/>
    <w:rsid w:val="00510D58"/>
    <w:rsid w:val="00511DDE"/>
    <w:rsid w:val="00512261"/>
    <w:rsid w:val="005124C5"/>
    <w:rsid w:val="00514667"/>
    <w:rsid w:val="005220FB"/>
    <w:rsid w:val="005229B4"/>
    <w:rsid w:val="005265FC"/>
    <w:rsid w:val="00527EB1"/>
    <w:rsid w:val="00530BC2"/>
    <w:rsid w:val="00531875"/>
    <w:rsid w:val="005323F9"/>
    <w:rsid w:val="00532809"/>
    <w:rsid w:val="0053429A"/>
    <w:rsid w:val="00535336"/>
    <w:rsid w:val="00535D75"/>
    <w:rsid w:val="005373B3"/>
    <w:rsid w:val="0053787F"/>
    <w:rsid w:val="0054585F"/>
    <w:rsid w:val="00546569"/>
    <w:rsid w:val="005467F0"/>
    <w:rsid w:val="00546E1F"/>
    <w:rsid w:val="00550329"/>
    <w:rsid w:val="00550B49"/>
    <w:rsid w:val="0055734A"/>
    <w:rsid w:val="00560487"/>
    <w:rsid w:val="00561B1D"/>
    <w:rsid w:val="0056665D"/>
    <w:rsid w:val="0057332E"/>
    <w:rsid w:val="0057490C"/>
    <w:rsid w:val="00577C27"/>
    <w:rsid w:val="005826DB"/>
    <w:rsid w:val="005826EF"/>
    <w:rsid w:val="00587BAB"/>
    <w:rsid w:val="00590DFF"/>
    <w:rsid w:val="00590E3B"/>
    <w:rsid w:val="00591315"/>
    <w:rsid w:val="005923C7"/>
    <w:rsid w:val="005933D8"/>
    <w:rsid w:val="005941F1"/>
    <w:rsid w:val="00594457"/>
    <w:rsid w:val="0059489C"/>
    <w:rsid w:val="00594E08"/>
    <w:rsid w:val="00595F55"/>
    <w:rsid w:val="0059681D"/>
    <w:rsid w:val="005A22CB"/>
    <w:rsid w:val="005A6391"/>
    <w:rsid w:val="005A7831"/>
    <w:rsid w:val="005A7E9E"/>
    <w:rsid w:val="005B3523"/>
    <w:rsid w:val="005C256B"/>
    <w:rsid w:val="005C2A94"/>
    <w:rsid w:val="005C2E37"/>
    <w:rsid w:val="005C334F"/>
    <w:rsid w:val="005C35A9"/>
    <w:rsid w:val="005C52F5"/>
    <w:rsid w:val="005D0FAF"/>
    <w:rsid w:val="005D1139"/>
    <w:rsid w:val="005D2302"/>
    <w:rsid w:val="005D2DEC"/>
    <w:rsid w:val="005D4A37"/>
    <w:rsid w:val="005E2DED"/>
    <w:rsid w:val="005E5FF1"/>
    <w:rsid w:val="005E61E0"/>
    <w:rsid w:val="005E6A3D"/>
    <w:rsid w:val="005F0C44"/>
    <w:rsid w:val="005F2844"/>
    <w:rsid w:val="005F59BB"/>
    <w:rsid w:val="005F5C57"/>
    <w:rsid w:val="005F716E"/>
    <w:rsid w:val="00602EC6"/>
    <w:rsid w:val="006033B3"/>
    <w:rsid w:val="00603603"/>
    <w:rsid w:val="00603612"/>
    <w:rsid w:val="00607B19"/>
    <w:rsid w:val="0061119E"/>
    <w:rsid w:val="00611B60"/>
    <w:rsid w:val="00613521"/>
    <w:rsid w:val="00613ADD"/>
    <w:rsid w:val="00614FF7"/>
    <w:rsid w:val="006155DD"/>
    <w:rsid w:val="00620231"/>
    <w:rsid w:val="00621BA5"/>
    <w:rsid w:val="00622817"/>
    <w:rsid w:val="00626F0B"/>
    <w:rsid w:val="006307F8"/>
    <w:rsid w:val="00632258"/>
    <w:rsid w:val="00634D03"/>
    <w:rsid w:val="0063644A"/>
    <w:rsid w:val="00637EA2"/>
    <w:rsid w:val="00641AFA"/>
    <w:rsid w:val="00642FE4"/>
    <w:rsid w:val="00643A66"/>
    <w:rsid w:val="00643F42"/>
    <w:rsid w:val="00645BAF"/>
    <w:rsid w:val="00645E3D"/>
    <w:rsid w:val="00646FE2"/>
    <w:rsid w:val="00650546"/>
    <w:rsid w:val="00652ECB"/>
    <w:rsid w:val="0065729D"/>
    <w:rsid w:val="0066123D"/>
    <w:rsid w:val="006624CF"/>
    <w:rsid w:val="00662E47"/>
    <w:rsid w:val="00662F2D"/>
    <w:rsid w:val="00663BF1"/>
    <w:rsid w:val="00664881"/>
    <w:rsid w:val="00666047"/>
    <w:rsid w:val="006671BC"/>
    <w:rsid w:val="00674D3E"/>
    <w:rsid w:val="00677C88"/>
    <w:rsid w:val="0068135C"/>
    <w:rsid w:val="00683516"/>
    <w:rsid w:val="00684555"/>
    <w:rsid w:val="0068577F"/>
    <w:rsid w:val="00690125"/>
    <w:rsid w:val="00692385"/>
    <w:rsid w:val="00696F55"/>
    <w:rsid w:val="006A0F13"/>
    <w:rsid w:val="006A1B1E"/>
    <w:rsid w:val="006A1FFE"/>
    <w:rsid w:val="006A261C"/>
    <w:rsid w:val="006A27ED"/>
    <w:rsid w:val="006A35EB"/>
    <w:rsid w:val="006B1BF1"/>
    <w:rsid w:val="006B5B9F"/>
    <w:rsid w:val="006B6615"/>
    <w:rsid w:val="006C0BA3"/>
    <w:rsid w:val="006C1A44"/>
    <w:rsid w:val="006C4771"/>
    <w:rsid w:val="006C579F"/>
    <w:rsid w:val="006C6269"/>
    <w:rsid w:val="006C6388"/>
    <w:rsid w:val="006D3F4D"/>
    <w:rsid w:val="006D6903"/>
    <w:rsid w:val="006D733A"/>
    <w:rsid w:val="006E0D3E"/>
    <w:rsid w:val="006E41B7"/>
    <w:rsid w:val="006E446E"/>
    <w:rsid w:val="006F027C"/>
    <w:rsid w:val="006F1884"/>
    <w:rsid w:val="006F2DD0"/>
    <w:rsid w:val="006F3668"/>
    <w:rsid w:val="006F6CD1"/>
    <w:rsid w:val="00700E05"/>
    <w:rsid w:val="00702F0D"/>
    <w:rsid w:val="00705241"/>
    <w:rsid w:val="00705F39"/>
    <w:rsid w:val="00711650"/>
    <w:rsid w:val="0071172F"/>
    <w:rsid w:val="00711F9B"/>
    <w:rsid w:val="007130EE"/>
    <w:rsid w:val="00715484"/>
    <w:rsid w:val="00716D33"/>
    <w:rsid w:val="00721168"/>
    <w:rsid w:val="007256B4"/>
    <w:rsid w:val="007271EA"/>
    <w:rsid w:val="007319BE"/>
    <w:rsid w:val="0073224E"/>
    <w:rsid w:val="0073417F"/>
    <w:rsid w:val="00734F8D"/>
    <w:rsid w:val="00735F95"/>
    <w:rsid w:val="00737182"/>
    <w:rsid w:val="007374DC"/>
    <w:rsid w:val="007444FB"/>
    <w:rsid w:val="00752383"/>
    <w:rsid w:val="007539D1"/>
    <w:rsid w:val="00753CCB"/>
    <w:rsid w:val="0075708C"/>
    <w:rsid w:val="00757A5E"/>
    <w:rsid w:val="00757AF5"/>
    <w:rsid w:val="00763D61"/>
    <w:rsid w:val="007658AC"/>
    <w:rsid w:val="00767A2B"/>
    <w:rsid w:val="00770784"/>
    <w:rsid w:val="007753AF"/>
    <w:rsid w:val="0077751C"/>
    <w:rsid w:val="00777D16"/>
    <w:rsid w:val="00777EF2"/>
    <w:rsid w:val="00780591"/>
    <w:rsid w:val="007808DE"/>
    <w:rsid w:val="00783717"/>
    <w:rsid w:val="0078410E"/>
    <w:rsid w:val="00787188"/>
    <w:rsid w:val="0079113A"/>
    <w:rsid w:val="007927F2"/>
    <w:rsid w:val="007953D2"/>
    <w:rsid w:val="0079617C"/>
    <w:rsid w:val="00796E2A"/>
    <w:rsid w:val="007A00A8"/>
    <w:rsid w:val="007A04FE"/>
    <w:rsid w:val="007A2C6D"/>
    <w:rsid w:val="007A3561"/>
    <w:rsid w:val="007A4093"/>
    <w:rsid w:val="007A41C5"/>
    <w:rsid w:val="007A43FD"/>
    <w:rsid w:val="007A4B89"/>
    <w:rsid w:val="007A4CEB"/>
    <w:rsid w:val="007A5560"/>
    <w:rsid w:val="007A5ACF"/>
    <w:rsid w:val="007A5B0E"/>
    <w:rsid w:val="007B3A8D"/>
    <w:rsid w:val="007B4BC7"/>
    <w:rsid w:val="007B5E6B"/>
    <w:rsid w:val="007B637B"/>
    <w:rsid w:val="007B7423"/>
    <w:rsid w:val="007B7AB6"/>
    <w:rsid w:val="007C6E59"/>
    <w:rsid w:val="007D11AC"/>
    <w:rsid w:val="007D200D"/>
    <w:rsid w:val="007D246E"/>
    <w:rsid w:val="007D32BB"/>
    <w:rsid w:val="007D3E35"/>
    <w:rsid w:val="007D4B9A"/>
    <w:rsid w:val="007D56D9"/>
    <w:rsid w:val="007D77A8"/>
    <w:rsid w:val="007D79DA"/>
    <w:rsid w:val="007E0E66"/>
    <w:rsid w:val="007E2D58"/>
    <w:rsid w:val="007E4780"/>
    <w:rsid w:val="007E78C7"/>
    <w:rsid w:val="007F148B"/>
    <w:rsid w:val="007F1C75"/>
    <w:rsid w:val="007F39B6"/>
    <w:rsid w:val="007F3C42"/>
    <w:rsid w:val="007F4485"/>
    <w:rsid w:val="007F4E06"/>
    <w:rsid w:val="007F5840"/>
    <w:rsid w:val="007F588B"/>
    <w:rsid w:val="007F646A"/>
    <w:rsid w:val="00802BB5"/>
    <w:rsid w:val="00804484"/>
    <w:rsid w:val="008046A2"/>
    <w:rsid w:val="00804D45"/>
    <w:rsid w:val="00806528"/>
    <w:rsid w:val="00807F01"/>
    <w:rsid w:val="008121CC"/>
    <w:rsid w:val="00814C5C"/>
    <w:rsid w:val="00815F29"/>
    <w:rsid w:val="00816D83"/>
    <w:rsid w:val="0081755D"/>
    <w:rsid w:val="0082120C"/>
    <w:rsid w:val="00822C87"/>
    <w:rsid w:val="00824017"/>
    <w:rsid w:val="00824DE6"/>
    <w:rsid w:val="00826704"/>
    <w:rsid w:val="008276AC"/>
    <w:rsid w:val="00827B55"/>
    <w:rsid w:val="00830A62"/>
    <w:rsid w:val="00831411"/>
    <w:rsid w:val="00832493"/>
    <w:rsid w:val="008355F2"/>
    <w:rsid w:val="00836E53"/>
    <w:rsid w:val="00837052"/>
    <w:rsid w:val="00837F26"/>
    <w:rsid w:val="00841C57"/>
    <w:rsid w:val="00847AEC"/>
    <w:rsid w:val="00852D8D"/>
    <w:rsid w:val="00853C1C"/>
    <w:rsid w:val="00854BCC"/>
    <w:rsid w:val="00855D5D"/>
    <w:rsid w:val="0085636F"/>
    <w:rsid w:val="00857566"/>
    <w:rsid w:val="0086068C"/>
    <w:rsid w:val="00860820"/>
    <w:rsid w:val="00863F2A"/>
    <w:rsid w:val="008657C5"/>
    <w:rsid w:val="00871534"/>
    <w:rsid w:val="00873320"/>
    <w:rsid w:val="008743AA"/>
    <w:rsid w:val="00874CE0"/>
    <w:rsid w:val="00876E63"/>
    <w:rsid w:val="00877FC3"/>
    <w:rsid w:val="008831D4"/>
    <w:rsid w:val="00884F64"/>
    <w:rsid w:val="00885A45"/>
    <w:rsid w:val="00886991"/>
    <w:rsid w:val="00890917"/>
    <w:rsid w:val="008932C2"/>
    <w:rsid w:val="008A2E70"/>
    <w:rsid w:val="008B1DB9"/>
    <w:rsid w:val="008B1FBF"/>
    <w:rsid w:val="008B4772"/>
    <w:rsid w:val="008B4CB5"/>
    <w:rsid w:val="008B5617"/>
    <w:rsid w:val="008B6866"/>
    <w:rsid w:val="008B7E1F"/>
    <w:rsid w:val="008C040B"/>
    <w:rsid w:val="008C0921"/>
    <w:rsid w:val="008C1D98"/>
    <w:rsid w:val="008C3E22"/>
    <w:rsid w:val="008C424C"/>
    <w:rsid w:val="008C4EF6"/>
    <w:rsid w:val="008C55DA"/>
    <w:rsid w:val="008C6A7F"/>
    <w:rsid w:val="008D4FC9"/>
    <w:rsid w:val="008D7555"/>
    <w:rsid w:val="008E6292"/>
    <w:rsid w:val="008E6FAE"/>
    <w:rsid w:val="008F116A"/>
    <w:rsid w:val="008F3D34"/>
    <w:rsid w:val="008F5D9A"/>
    <w:rsid w:val="00903036"/>
    <w:rsid w:val="009055AE"/>
    <w:rsid w:val="00905E13"/>
    <w:rsid w:val="00906E54"/>
    <w:rsid w:val="0091149D"/>
    <w:rsid w:val="00912171"/>
    <w:rsid w:val="00913D87"/>
    <w:rsid w:val="00916BDA"/>
    <w:rsid w:val="009228CD"/>
    <w:rsid w:val="009257E5"/>
    <w:rsid w:val="009316C8"/>
    <w:rsid w:val="00931BF2"/>
    <w:rsid w:val="00937A7E"/>
    <w:rsid w:val="00941556"/>
    <w:rsid w:val="00943110"/>
    <w:rsid w:val="0094376F"/>
    <w:rsid w:val="00944905"/>
    <w:rsid w:val="00947A31"/>
    <w:rsid w:val="00951795"/>
    <w:rsid w:val="00951F2F"/>
    <w:rsid w:val="009536D0"/>
    <w:rsid w:val="00954556"/>
    <w:rsid w:val="009554C4"/>
    <w:rsid w:val="00960A1A"/>
    <w:rsid w:val="00961A68"/>
    <w:rsid w:val="00962F8C"/>
    <w:rsid w:val="009634E4"/>
    <w:rsid w:val="00963D6A"/>
    <w:rsid w:val="00972A04"/>
    <w:rsid w:val="00976824"/>
    <w:rsid w:val="00980E67"/>
    <w:rsid w:val="00980EB6"/>
    <w:rsid w:val="009826B2"/>
    <w:rsid w:val="00983810"/>
    <w:rsid w:val="0098475F"/>
    <w:rsid w:val="0098671E"/>
    <w:rsid w:val="00987338"/>
    <w:rsid w:val="009877A4"/>
    <w:rsid w:val="00990A63"/>
    <w:rsid w:val="00993673"/>
    <w:rsid w:val="009940A0"/>
    <w:rsid w:val="00996F4C"/>
    <w:rsid w:val="00997E9F"/>
    <w:rsid w:val="009A089F"/>
    <w:rsid w:val="009A2F1D"/>
    <w:rsid w:val="009A6FA2"/>
    <w:rsid w:val="009B1C08"/>
    <w:rsid w:val="009B5A45"/>
    <w:rsid w:val="009B63E2"/>
    <w:rsid w:val="009B6DC2"/>
    <w:rsid w:val="009C2FDC"/>
    <w:rsid w:val="009C3208"/>
    <w:rsid w:val="009C365E"/>
    <w:rsid w:val="009C3CE3"/>
    <w:rsid w:val="009C473C"/>
    <w:rsid w:val="009C4B21"/>
    <w:rsid w:val="009C763E"/>
    <w:rsid w:val="009D28A1"/>
    <w:rsid w:val="009D3EF2"/>
    <w:rsid w:val="009D7C05"/>
    <w:rsid w:val="009E37A0"/>
    <w:rsid w:val="009F2E33"/>
    <w:rsid w:val="009F3703"/>
    <w:rsid w:val="009F6DF8"/>
    <w:rsid w:val="009F7D95"/>
    <w:rsid w:val="00A036D3"/>
    <w:rsid w:val="00A039F2"/>
    <w:rsid w:val="00A05D82"/>
    <w:rsid w:val="00A061C2"/>
    <w:rsid w:val="00A063B7"/>
    <w:rsid w:val="00A11393"/>
    <w:rsid w:val="00A12B43"/>
    <w:rsid w:val="00A161B9"/>
    <w:rsid w:val="00A22AD7"/>
    <w:rsid w:val="00A22D60"/>
    <w:rsid w:val="00A24CA7"/>
    <w:rsid w:val="00A27699"/>
    <w:rsid w:val="00A277BF"/>
    <w:rsid w:val="00A278EF"/>
    <w:rsid w:val="00A314A1"/>
    <w:rsid w:val="00A315DD"/>
    <w:rsid w:val="00A3324F"/>
    <w:rsid w:val="00A4049E"/>
    <w:rsid w:val="00A407EB"/>
    <w:rsid w:val="00A42EFC"/>
    <w:rsid w:val="00A4348F"/>
    <w:rsid w:val="00A44248"/>
    <w:rsid w:val="00A4497C"/>
    <w:rsid w:val="00A44A34"/>
    <w:rsid w:val="00A51835"/>
    <w:rsid w:val="00A53804"/>
    <w:rsid w:val="00A53B77"/>
    <w:rsid w:val="00A55363"/>
    <w:rsid w:val="00A5761B"/>
    <w:rsid w:val="00A61C62"/>
    <w:rsid w:val="00A61CEF"/>
    <w:rsid w:val="00A632E0"/>
    <w:rsid w:val="00A663DF"/>
    <w:rsid w:val="00A67DFA"/>
    <w:rsid w:val="00A70129"/>
    <w:rsid w:val="00A70E04"/>
    <w:rsid w:val="00A72933"/>
    <w:rsid w:val="00A73565"/>
    <w:rsid w:val="00A73A10"/>
    <w:rsid w:val="00A81D39"/>
    <w:rsid w:val="00A81E12"/>
    <w:rsid w:val="00A82742"/>
    <w:rsid w:val="00A8405A"/>
    <w:rsid w:val="00A8424E"/>
    <w:rsid w:val="00A84639"/>
    <w:rsid w:val="00A8588D"/>
    <w:rsid w:val="00A85BD2"/>
    <w:rsid w:val="00A91160"/>
    <w:rsid w:val="00AA1528"/>
    <w:rsid w:val="00AA1F2E"/>
    <w:rsid w:val="00AA2D23"/>
    <w:rsid w:val="00AA47DC"/>
    <w:rsid w:val="00AB02B9"/>
    <w:rsid w:val="00AB113B"/>
    <w:rsid w:val="00AB19F3"/>
    <w:rsid w:val="00AB3636"/>
    <w:rsid w:val="00AB4ACA"/>
    <w:rsid w:val="00AB4F82"/>
    <w:rsid w:val="00AC1138"/>
    <w:rsid w:val="00AC1BD0"/>
    <w:rsid w:val="00AC37AE"/>
    <w:rsid w:val="00AC43D9"/>
    <w:rsid w:val="00AC47F2"/>
    <w:rsid w:val="00AC4D9C"/>
    <w:rsid w:val="00AC650B"/>
    <w:rsid w:val="00AC6910"/>
    <w:rsid w:val="00AD04C2"/>
    <w:rsid w:val="00AD0DBF"/>
    <w:rsid w:val="00AD0E32"/>
    <w:rsid w:val="00AD7347"/>
    <w:rsid w:val="00AE2E7D"/>
    <w:rsid w:val="00AE4B14"/>
    <w:rsid w:val="00AE51F8"/>
    <w:rsid w:val="00AE755E"/>
    <w:rsid w:val="00AE77CB"/>
    <w:rsid w:val="00AF08FE"/>
    <w:rsid w:val="00AF1854"/>
    <w:rsid w:val="00AF1F3F"/>
    <w:rsid w:val="00AF281B"/>
    <w:rsid w:val="00B009EF"/>
    <w:rsid w:val="00B00BE0"/>
    <w:rsid w:val="00B012E8"/>
    <w:rsid w:val="00B0161B"/>
    <w:rsid w:val="00B02E40"/>
    <w:rsid w:val="00B03685"/>
    <w:rsid w:val="00B043CB"/>
    <w:rsid w:val="00B051DE"/>
    <w:rsid w:val="00B06CB5"/>
    <w:rsid w:val="00B1286D"/>
    <w:rsid w:val="00B13AF7"/>
    <w:rsid w:val="00B15FE1"/>
    <w:rsid w:val="00B16F4F"/>
    <w:rsid w:val="00B17A83"/>
    <w:rsid w:val="00B215DD"/>
    <w:rsid w:val="00B256BB"/>
    <w:rsid w:val="00B32B38"/>
    <w:rsid w:val="00B33F36"/>
    <w:rsid w:val="00B36405"/>
    <w:rsid w:val="00B40EFE"/>
    <w:rsid w:val="00B41145"/>
    <w:rsid w:val="00B4587B"/>
    <w:rsid w:val="00B45E93"/>
    <w:rsid w:val="00B51692"/>
    <w:rsid w:val="00B51830"/>
    <w:rsid w:val="00B51A8D"/>
    <w:rsid w:val="00B53D60"/>
    <w:rsid w:val="00B5434F"/>
    <w:rsid w:val="00B54642"/>
    <w:rsid w:val="00B652BA"/>
    <w:rsid w:val="00B65DAD"/>
    <w:rsid w:val="00B66269"/>
    <w:rsid w:val="00B66A0D"/>
    <w:rsid w:val="00B706D1"/>
    <w:rsid w:val="00B72EAE"/>
    <w:rsid w:val="00B73B0D"/>
    <w:rsid w:val="00B75D72"/>
    <w:rsid w:val="00B80BDF"/>
    <w:rsid w:val="00B82781"/>
    <w:rsid w:val="00B84ED7"/>
    <w:rsid w:val="00B853F7"/>
    <w:rsid w:val="00B87080"/>
    <w:rsid w:val="00B87EB9"/>
    <w:rsid w:val="00B93EA9"/>
    <w:rsid w:val="00B9574B"/>
    <w:rsid w:val="00B9725A"/>
    <w:rsid w:val="00BA062F"/>
    <w:rsid w:val="00BA2C6E"/>
    <w:rsid w:val="00BA4303"/>
    <w:rsid w:val="00BA6393"/>
    <w:rsid w:val="00BA719F"/>
    <w:rsid w:val="00BA7E2C"/>
    <w:rsid w:val="00BB078B"/>
    <w:rsid w:val="00BC098F"/>
    <w:rsid w:val="00BC2BF5"/>
    <w:rsid w:val="00BD4C92"/>
    <w:rsid w:val="00BD56E4"/>
    <w:rsid w:val="00BE7400"/>
    <w:rsid w:val="00BF0B8C"/>
    <w:rsid w:val="00C00257"/>
    <w:rsid w:val="00C006CA"/>
    <w:rsid w:val="00C03055"/>
    <w:rsid w:val="00C03983"/>
    <w:rsid w:val="00C04F28"/>
    <w:rsid w:val="00C05158"/>
    <w:rsid w:val="00C07840"/>
    <w:rsid w:val="00C10938"/>
    <w:rsid w:val="00C1244F"/>
    <w:rsid w:val="00C1494F"/>
    <w:rsid w:val="00C17B7C"/>
    <w:rsid w:val="00C25B8E"/>
    <w:rsid w:val="00C31617"/>
    <w:rsid w:val="00C35722"/>
    <w:rsid w:val="00C35725"/>
    <w:rsid w:val="00C3658E"/>
    <w:rsid w:val="00C3739B"/>
    <w:rsid w:val="00C37ECF"/>
    <w:rsid w:val="00C461DD"/>
    <w:rsid w:val="00C500A2"/>
    <w:rsid w:val="00C51239"/>
    <w:rsid w:val="00C524C0"/>
    <w:rsid w:val="00C52CEA"/>
    <w:rsid w:val="00C5397C"/>
    <w:rsid w:val="00C53C83"/>
    <w:rsid w:val="00C54676"/>
    <w:rsid w:val="00C57B3E"/>
    <w:rsid w:val="00C619BC"/>
    <w:rsid w:val="00C6506E"/>
    <w:rsid w:val="00C71C7A"/>
    <w:rsid w:val="00C72024"/>
    <w:rsid w:val="00C72825"/>
    <w:rsid w:val="00C733BB"/>
    <w:rsid w:val="00C73BDC"/>
    <w:rsid w:val="00C73FA2"/>
    <w:rsid w:val="00C77CB9"/>
    <w:rsid w:val="00C8341A"/>
    <w:rsid w:val="00C84D25"/>
    <w:rsid w:val="00C85003"/>
    <w:rsid w:val="00C90294"/>
    <w:rsid w:val="00C91347"/>
    <w:rsid w:val="00C93CE2"/>
    <w:rsid w:val="00C9509D"/>
    <w:rsid w:val="00C959E3"/>
    <w:rsid w:val="00C97D9F"/>
    <w:rsid w:val="00C97FB6"/>
    <w:rsid w:val="00CA383F"/>
    <w:rsid w:val="00CA4542"/>
    <w:rsid w:val="00CA4900"/>
    <w:rsid w:val="00CA578D"/>
    <w:rsid w:val="00CB1A0F"/>
    <w:rsid w:val="00CB2B96"/>
    <w:rsid w:val="00CB5F53"/>
    <w:rsid w:val="00CB7E01"/>
    <w:rsid w:val="00CC255E"/>
    <w:rsid w:val="00CC26D3"/>
    <w:rsid w:val="00CC34C0"/>
    <w:rsid w:val="00CC34E2"/>
    <w:rsid w:val="00CC3DFC"/>
    <w:rsid w:val="00CC4110"/>
    <w:rsid w:val="00CC4208"/>
    <w:rsid w:val="00CC431E"/>
    <w:rsid w:val="00CC4C56"/>
    <w:rsid w:val="00CC6643"/>
    <w:rsid w:val="00CC7300"/>
    <w:rsid w:val="00CD2E06"/>
    <w:rsid w:val="00CD3EFC"/>
    <w:rsid w:val="00CD5E40"/>
    <w:rsid w:val="00CD7B67"/>
    <w:rsid w:val="00CE2C31"/>
    <w:rsid w:val="00CE32C5"/>
    <w:rsid w:val="00CE3F6D"/>
    <w:rsid w:val="00CE438E"/>
    <w:rsid w:val="00CF0113"/>
    <w:rsid w:val="00CF232E"/>
    <w:rsid w:val="00CF2655"/>
    <w:rsid w:val="00CF39C5"/>
    <w:rsid w:val="00D02AEA"/>
    <w:rsid w:val="00D03840"/>
    <w:rsid w:val="00D05C11"/>
    <w:rsid w:val="00D07045"/>
    <w:rsid w:val="00D10540"/>
    <w:rsid w:val="00D113F8"/>
    <w:rsid w:val="00D12A61"/>
    <w:rsid w:val="00D15CD5"/>
    <w:rsid w:val="00D17D09"/>
    <w:rsid w:val="00D20D05"/>
    <w:rsid w:val="00D27AAC"/>
    <w:rsid w:val="00D30352"/>
    <w:rsid w:val="00D30E2F"/>
    <w:rsid w:val="00D31A30"/>
    <w:rsid w:val="00D37A95"/>
    <w:rsid w:val="00D41105"/>
    <w:rsid w:val="00D4345F"/>
    <w:rsid w:val="00D45A01"/>
    <w:rsid w:val="00D47726"/>
    <w:rsid w:val="00D51E57"/>
    <w:rsid w:val="00D5590F"/>
    <w:rsid w:val="00D55ABE"/>
    <w:rsid w:val="00D57FB4"/>
    <w:rsid w:val="00D603A5"/>
    <w:rsid w:val="00D613B3"/>
    <w:rsid w:val="00D62D2C"/>
    <w:rsid w:val="00D63FD9"/>
    <w:rsid w:val="00D6522B"/>
    <w:rsid w:val="00D753FB"/>
    <w:rsid w:val="00D83C27"/>
    <w:rsid w:val="00D8627D"/>
    <w:rsid w:val="00D86F1E"/>
    <w:rsid w:val="00D87A0B"/>
    <w:rsid w:val="00D90A93"/>
    <w:rsid w:val="00D9112E"/>
    <w:rsid w:val="00D92334"/>
    <w:rsid w:val="00D95220"/>
    <w:rsid w:val="00D964A9"/>
    <w:rsid w:val="00D96A10"/>
    <w:rsid w:val="00D972EC"/>
    <w:rsid w:val="00D9752E"/>
    <w:rsid w:val="00D9791F"/>
    <w:rsid w:val="00DA0673"/>
    <w:rsid w:val="00DA0BFA"/>
    <w:rsid w:val="00DA0C95"/>
    <w:rsid w:val="00DA0EED"/>
    <w:rsid w:val="00DA50C4"/>
    <w:rsid w:val="00DB1DA4"/>
    <w:rsid w:val="00DB4E84"/>
    <w:rsid w:val="00DB680B"/>
    <w:rsid w:val="00DB69F6"/>
    <w:rsid w:val="00DB6CF8"/>
    <w:rsid w:val="00DC3B5B"/>
    <w:rsid w:val="00DD0552"/>
    <w:rsid w:val="00DD2495"/>
    <w:rsid w:val="00DD52EC"/>
    <w:rsid w:val="00DE1B18"/>
    <w:rsid w:val="00DE1D90"/>
    <w:rsid w:val="00DE252B"/>
    <w:rsid w:val="00DE3236"/>
    <w:rsid w:val="00DE43B3"/>
    <w:rsid w:val="00DE504F"/>
    <w:rsid w:val="00DE518A"/>
    <w:rsid w:val="00DF2D46"/>
    <w:rsid w:val="00DF3E41"/>
    <w:rsid w:val="00DF45C7"/>
    <w:rsid w:val="00DF5B22"/>
    <w:rsid w:val="00DF67E6"/>
    <w:rsid w:val="00DF7E4D"/>
    <w:rsid w:val="00E00516"/>
    <w:rsid w:val="00E0182E"/>
    <w:rsid w:val="00E02099"/>
    <w:rsid w:val="00E02B86"/>
    <w:rsid w:val="00E03FD2"/>
    <w:rsid w:val="00E05EEA"/>
    <w:rsid w:val="00E06FDB"/>
    <w:rsid w:val="00E11F15"/>
    <w:rsid w:val="00E11F18"/>
    <w:rsid w:val="00E12C13"/>
    <w:rsid w:val="00E145CF"/>
    <w:rsid w:val="00E17A00"/>
    <w:rsid w:val="00E20307"/>
    <w:rsid w:val="00E2332B"/>
    <w:rsid w:val="00E25E55"/>
    <w:rsid w:val="00E27A86"/>
    <w:rsid w:val="00E32237"/>
    <w:rsid w:val="00E341FB"/>
    <w:rsid w:val="00E365FB"/>
    <w:rsid w:val="00E366F4"/>
    <w:rsid w:val="00E36D85"/>
    <w:rsid w:val="00E37B39"/>
    <w:rsid w:val="00E37DCE"/>
    <w:rsid w:val="00E40C81"/>
    <w:rsid w:val="00E4300A"/>
    <w:rsid w:val="00E447B0"/>
    <w:rsid w:val="00E46FA2"/>
    <w:rsid w:val="00E508ED"/>
    <w:rsid w:val="00E520DD"/>
    <w:rsid w:val="00E5256E"/>
    <w:rsid w:val="00E54613"/>
    <w:rsid w:val="00E552DB"/>
    <w:rsid w:val="00E5558B"/>
    <w:rsid w:val="00E57CE7"/>
    <w:rsid w:val="00E63AD5"/>
    <w:rsid w:val="00E64337"/>
    <w:rsid w:val="00E67F1F"/>
    <w:rsid w:val="00E72034"/>
    <w:rsid w:val="00E7336A"/>
    <w:rsid w:val="00E81210"/>
    <w:rsid w:val="00E82AB9"/>
    <w:rsid w:val="00E86C43"/>
    <w:rsid w:val="00E87D8A"/>
    <w:rsid w:val="00E9499A"/>
    <w:rsid w:val="00E9500B"/>
    <w:rsid w:val="00EA00C1"/>
    <w:rsid w:val="00EA24C2"/>
    <w:rsid w:val="00EA47D8"/>
    <w:rsid w:val="00EA50C7"/>
    <w:rsid w:val="00EA54E3"/>
    <w:rsid w:val="00EA658D"/>
    <w:rsid w:val="00EB18C9"/>
    <w:rsid w:val="00EB32D9"/>
    <w:rsid w:val="00EB4AEF"/>
    <w:rsid w:val="00EB60F9"/>
    <w:rsid w:val="00EC1A9D"/>
    <w:rsid w:val="00EC408E"/>
    <w:rsid w:val="00EC473B"/>
    <w:rsid w:val="00EC628D"/>
    <w:rsid w:val="00EC6A65"/>
    <w:rsid w:val="00EC7997"/>
    <w:rsid w:val="00EC7AA4"/>
    <w:rsid w:val="00ED271D"/>
    <w:rsid w:val="00ED35B5"/>
    <w:rsid w:val="00ED40FF"/>
    <w:rsid w:val="00ED5600"/>
    <w:rsid w:val="00ED78C9"/>
    <w:rsid w:val="00EE015B"/>
    <w:rsid w:val="00EE056E"/>
    <w:rsid w:val="00EE1268"/>
    <w:rsid w:val="00EE1473"/>
    <w:rsid w:val="00EE5DD2"/>
    <w:rsid w:val="00EF3E5B"/>
    <w:rsid w:val="00EF3EF4"/>
    <w:rsid w:val="00EF4900"/>
    <w:rsid w:val="00EF5591"/>
    <w:rsid w:val="00F00A83"/>
    <w:rsid w:val="00F0227D"/>
    <w:rsid w:val="00F05691"/>
    <w:rsid w:val="00F06D8D"/>
    <w:rsid w:val="00F077C3"/>
    <w:rsid w:val="00F11BD6"/>
    <w:rsid w:val="00F124D8"/>
    <w:rsid w:val="00F13C12"/>
    <w:rsid w:val="00F14D0D"/>
    <w:rsid w:val="00F167C7"/>
    <w:rsid w:val="00F23C62"/>
    <w:rsid w:val="00F23DF1"/>
    <w:rsid w:val="00F246ED"/>
    <w:rsid w:val="00F259FD"/>
    <w:rsid w:val="00F30479"/>
    <w:rsid w:val="00F32F93"/>
    <w:rsid w:val="00F33849"/>
    <w:rsid w:val="00F34968"/>
    <w:rsid w:val="00F35F63"/>
    <w:rsid w:val="00F35F91"/>
    <w:rsid w:val="00F414BC"/>
    <w:rsid w:val="00F41AE7"/>
    <w:rsid w:val="00F45F9D"/>
    <w:rsid w:val="00F50024"/>
    <w:rsid w:val="00F534AF"/>
    <w:rsid w:val="00F62E80"/>
    <w:rsid w:val="00F63653"/>
    <w:rsid w:val="00F63EFD"/>
    <w:rsid w:val="00F63F4B"/>
    <w:rsid w:val="00F65F93"/>
    <w:rsid w:val="00F670FD"/>
    <w:rsid w:val="00F712C5"/>
    <w:rsid w:val="00F71341"/>
    <w:rsid w:val="00F815CF"/>
    <w:rsid w:val="00F81C32"/>
    <w:rsid w:val="00F83E67"/>
    <w:rsid w:val="00F83EF5"/>
    <w:rsid w:val="00F85193"/>
    <w:rsid w:val="00F8597E"/>
    <w:rsid w:val="00F86641"/>
    <w:rsid w:val="00F9027E"/>
    <w:rsid w:val="00F9097C"/>
    <w:rsid w:val="00F956B7"/>
    <w:rsid w:val="00F97C07"/>
    <w:rsid w:val="00FA0921"/>
    <w:rsid w:val="00FA1126"/>
    <w:rsid w:val="00FA4055"/>
    <w:rsid w:val="00FA4A29"/>
    <w:rsid w:val="00FA5711"/>
    <w:rsid w:val="00FA702E"/>
    <w:rsid w:val="00FA7DC2"/>
    <w:rsid w:val="00FB1FCE"/>
    <w:rsid w:val="00FB2460"/>
    <w:rsid w:val="00FB4BE1"/>
    <w:rsid w:val="00FB4C44"/>
    <w:rsid w:val="00FB6FC7"/>
    <w:rsid w:val="00FB7FBB"/>
    <w:rsid w:val="00FC231D"/>
    <w:rsid w:val="00FD0436"/>
    <w:rsid w:val="00FD05FE"/>
    <w:rsid w:val="00FD38A5"/>
    <w:rsid w:val="00FD3977"/>
    <w:rsid w:val="00FD49EA"/>
    <w:rsid w:val="00FD6B71"/>
    <w:rsid w:val="00FD7088"/>
    <w:rsid w:val="00FE12C3"/>
    <w:rsid w:val="00FE2FB4"/>
    <w:rsid w:val="00FE7D40"/>
    <w:rsid w:val="00FF0037"/>
    <w:rsid w:val="00FF1552"/>
    <w:rsid w:val="00FF2053"/>
    <w:rsid w:val="00FF34FF"/>
    <w:rsid w:val="00FF567B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E6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7B3A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490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A490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A4900"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3840"/>
    <w:rPr>
      <w:rFonts w:ascii="Tahoma" w:hAnsi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510D58"/>
    <w:pPr>
      <w:jc w:val="center"/>
    </w:pPr>
    <w:rPr>
      <w:b/>
      <w:szCs w:val="20"/>
    </w:rPr>
  </w:style>
  <w:style w:type="paragraph" w:styleId="a8">
    <w:name w:val="Body Text Indent"/>
    <w:basedOn w:val="a"/>
    <w:link w:val="a9"/>
    <w:rsid w:val="00510D58"/>
    <w:pPr>
      <w:ind w:firstLine="720"/>
    </w:pPr>
    <w:rPr>
      <w:szCs w:val="20"/>
    </w:rPr>
  </w:style>
  <w:style w:type="paragraph" w:customStyle="1" w:styleId="aa">
    <w:name w:val="Знак Знак Знак Знак"/>
    <w:basedOn w:val="a"/>
    <w:rsid w:val="008B7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1A35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A35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824DE6"/>
    <w:pPr>
      <w:spacing w:after="120"/>
    </w:pPr>
  </w:style>
  <w:style w:type="character" w:styleId="ae">
    <w:name w:val="Hyperlink"/>
    <w:rsid w:val="00A27699"/>
    <w:rPr>
      <w:color w:val="0000FF"/>
      <w:u w:val="single"/>
    </w:rPr>
  </w:style>
  <w:style w:type="paragraph" w:customStyle="1" w:styleId="11">
    <w:name w:val="Абзац списка1"/>
    <w:basedOn w:val="a"/>
    <w:rsid w:val="00EF4900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7B3A8D"/>
    <w:rPr>
      <w:rFonts w:ascii="Arial" w:hAnsi="Arial" w:cs="Arial"/>
      <w:b/>
      <w:bCs/>
      <w:i/>
      <w:iCs/>
      <w:sz w:val="28"/>
      <w:szCs w:val="28"/>
    </w:rPr>
  </w:style>
  <w:style w:type="paragraph" w:customStyle="1" w:styleId="af">
    <w:name w:val="Знак"/>
    <w:basedOn w:val="a"/>
    <w:rsid w:val="007B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B3A8D"/>
    <w:rPr>
      <w:sz w:val="24"/>
      <w:szCs w:val="24"/>
    </w:rPr>
  </w:style>
  <w:style w:type="paragraph" w:styleId="21">
    <w:name w:val="Body Text 2"/>
    <w:basedOn w:val="a"/>
    <w:link w:val="22"/>
    <w:rsid w:val="007B3A8D"/>
    <w:pPr>
      <w:spacing w:after="120" w:line="480" w:lineRule="auto"/>
    </w:pPr>
  </w:style>
  <w:style w:type="character" w:customStyle="1" w:styleId="22">
    <w:name w:val="Основной текст 2 Знак"/>
    <w:link w:val="21"/>
    <w:rsid w:val="007B3A8D"/>
    <w:rPr>
      <w:sz w:val="24"/>
      <w:szCs w:val="24"/>
    </w:rPr>
  </w:style>
  <w:style w:type="character" w:customStyle="1" w:styleId="FontStyle17">
    <w:name w:val="Font Style17"/>
    <w:rsid w:val="007B3A8D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B3A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3A8D"/>
    <w:rPr>
      <w:sz w:val="24"/>
      <w:szCs w:val="24"/>
    </w:rPr>
  </w:style>
  <w:style w:type="character" w:styleId="af2">
    <w:name w:val="page number"/>
    <w:basedOn w:val="a0"/>
    <w:rsid w:val="007B3A8D"/>
  </w:style>
  <w:style w:type="paragraph" w:styleId="af3">
    <w:name w:val="header"/>
    <w:basedOn w:val="a"/>
    <w:link w:val="af4"/>
    <w:uiPriority w:val="99"/>
    <w:rsid w:val="007B3A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B3A8D"/>
    <w:rPr>
      <w:sz w:val="24"/>
      <w:szCs w:val="24"/>
    </w:rPr>
  </w:style>
  <w:style w:type="paragraph" w:customStyle="1" w:styleId="ConsPlusTitle">
    <w:name w:val="ConsPlusTitle"/>
    <w:rsid w:val="007B3A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1">
    <w:name w:val="Знак Знак5"/>
    <w:rsid w:val="007B3A8D"/>
    <w:rPr>
      <w:sz w:val="26"/>
      <w:szCs w:val="24"/>
      <w:lang w:val="ru-RU" w:eastAsia="ru-RU" w:bidi="ar-SA"/>
    </w:rPr>
  </w:style>
  <w:style w:type="paragraph" w:customStyle="1" w:styleId="12">
    <w:name w:val="Знак Знак1"/>
    <w:basedOn w:val="a"/>
    <w:rsid w:val="007B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7B3A8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ndara" w:hAnsi="Candara"/>
    </w:rPr>
  </w:style>
  <w:style w:type="character" w:customStyle="1" w:styleId="FontStyle16">
    <w:name w:val="Font Style16"/>
    <w:rsid w:val="007B3A8D"/>
    <w:rPr>
      <w:rFonts w:ascii="Candara" w:hAnsi="Candara" w:cs="Candara"/>
      <w:b/>
      <w:bCs/>
      <w:sz w:val="18"/>
      <w:szCs w:val="18"/>
    </w:rPr>
  </w:style>
  <w:style w:type="character" w:customStyle="1" w:styleId="FontStyle22">
    <w:name w:val="Font Style22"/>
    <w:rsid w:val="007B3A8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7B3A8D"/>
    <w:rPr>
      <w:b/>
      <w:bCs/>
      <w:sz w:val="26"/>
      <w:szCs w:val="24"/>
    </w:rPr>
  </w:style>
  <w:style w:type="paragraph" w:styleId="af5">
    <w:name w:val="List Paragraph"/>
    <w:basedOn w:val="a"/>
    <w:uiPriority w:val="99"/>
    <w:qFormat/>
    <w:rsid w:val="007B3A8D"/>
    <w:pPr>
      <w:ind w:left="708"/>
    </w:pPr>
  </w:style>
  <w:style w:type="character" w:customStyle="1" w:styleId="a5">
    <w:name w:val="Текст выноски Знак"/>
    <w:link w:val="a4"/>
    <w:rsid w:val="007B3A8D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7B3A8D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7B3A8D"/>
    <w:rPr>
      <w:b/>
      <w:bCs/>
    </w:rPr>
  </w:style>
  <w:style w:type="character" w:customStyle="1" w:styleId="apple-converted-space">
    <w:name w:val="apple-converted-space"/>
    <w:rsid w:val="007B3A8D"/>
  </w:style>
  <w:style w:type="character" w:styleId="af8">
    <w:name w:val="Emphasis"/>
    <w:qFormat/>
    <w:rsid w:val="007B3A8D"/>
    <w:rPr>
      <w:i/>
      <w:iCs/>
    </w:rPr>
  </w:style>
  <w:style w:type="character" w:customStyle="1" w:styleId="30">
    <w:name w:val="Заголовок 3 Знак"/>
    <w:link w:val="3"/>
    <w:rsid w:val="00CA4900"/>
    <w:rPr>
      <w:sz w:val="32"/>
    </w:rPr>
  </w:style>
  <w:style w:type="character" w:customStyle="1" w:styleId="40">
    <w:name w:val="Заголовок 4 Знак"/>
    <w:link w:val="4"/>
    <w:rsid w:val="00CA4900"/>
    <w:rPr>
      <w:sz w:val="40"/>
    </w:rPr>
  </w:style>
  <w:style w:type="character" w:customStyle="1" w:styleId="50">
    <w:name w:val="Заголовок 5 Знак"/>
    <w:link w:val="5"/>
    <w:rsid w:val="00CA4900"/>
    <w:rPr>
      <w:sz w:val="44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CA4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pt0pt">
    <w:name w:val="Основной текст + 11 pt;Интервал 0 pt"/>
    <w:rsid w:val="00040DB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65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Курсив"/>
    <w:rsid w:val="002749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Основной текст_"/>
    <w:link w:val="13"/>
    <w:rsid w:val="00E27A86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E27A86"/>
    <w:pPr>
      <w:widowControl w:val="0"/>
      <w:shd w:val="clear" w:color="auto" w:fill="FFFFFF"/>
      <w:spacing w:before="420" w:after="420" w:line="322" w:lineRule="exact"/>
      <w:jc w:val="center"/>
    </w:pPr>
    <w:rPr>
      <w:sz w:val="28"/>
      <w:szCs w:val="28"/>
    </w:rPr>
  </w:style>
  <w:style w:type="paragraph" w:customStyle="1" w:styleId="afb">
    <w:name w:val="приложение"/>
    <w:basedOn w:val="a"/>
    <w:uiPriority w:val="99"/>
    <w:rsid w:val="007130EE"/>
    <w:pPr>
      <w:spacing w:before="120" w:after="120"/>
      <w:jc w:val="center"/>
    </w:pPr>
    <w:rPr>
      <w:b/>
      <w:sz w:val="28"/>
    </w:rPr>
  </w:style>
  <w:style w:type="character" w:customStyle="1" w:styleId="23">
    <w:name w:val="Основной текст (2)_"/>
    <w:link w:val="24"/>
    <w:rsid w:val="00F259F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59FD"/>
    <w:pPr>
      <w:widowControl w:val="0"/>
      <w:shd w:val="clear" w:color="auto" w:fill="FFFFFF"/>
      <w:spacing w:before="420" w:line="322" w:lineRule="exact"/>
      <w:jc w:val="center"/>
    </w:pPr>
    <w:rPr>
      <w:sz w:val="28"/>
      <w:szCs w:val="28"/>
    </w:rPr>
  </w:style>
  <w:style w:type="character" w:customStyle="1" w:styleId="Exact">
    <w:name w:val="Подпись к картинке Exact"/>
    <w:link w:val="afc"/>
    <w:rsid w:val="00E81210"/>
    <w:rPr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E8121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1">
    <w:name w:val="Основной текст (4)_"/>
    <w:link w:val="42"/>
    <w:rsid w:val="008C55DA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55DA"/>
    <w:pPr>
      <w:widowControl w:val="0"/>
      <w:shd w:val="clear" w:color="auto" w:fill="FFFFFF"/>
      <w:spacing w:before="540" w:after="120" w:line="0" w:lineRule="atLeast"/>
      <w:jc w:val="both"/>
    </w:pPr>
    <w:rPr>
      <w:sz w:val="20"/>
      <w:szCs w:val="20"/>
    </w:rPr>
  </w:style>
  <w:style w:type="character" w:customStyle="1" w:styleId="25">
    <w:name w:val="Основной текст2"/>
    <w:rsid w:val="004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13pt">
    <w:name w:val="Основной текст (2) + 13 pt"/>
    <w:rsid w:val="00C365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C3658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1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4pt">
    <w:name w:val="Основной текст (4) + 14 pt"/>
    <w:rsid w:val="002675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267570"/>
    <w:rPr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267570"/>
    <w:rPr>
      <w:sz w:val="16"/>
      <w:szCs w:val="16"/>
      <w:shd w:val="clear" w:color="auto" w:fill="FFFFFF"/>
    </w:rPr>
  </w:style>
  <w:style w:type="character" w:customStyle="1" w:styleId="120">
    <w:name w:val="Основной текст (12)_"/>
    <w:link w:val="121"/>
    <w:rsid w:val="00267570"/>
    <w:rPr>
      <w:sz w:val="24"/>
      <w:szCs w:val="24"/>
      <w:shd w:val="clear" w:color="auto" w:fill="FFFFFF"/>
    </w:rPr>
  </w:style>
  <w:style w:type="character" w:customStyle="1" w:styleId="18">
    <w:name w:val="Основной текст (18)_"/>
    <w:link w:val="180"/>
    <w:rsid w:val="00267570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30">
    <w:name w:val="Основной текст (13)_"/>
    <w:link w:val="131"/>
    <w:rsid w:val="00267570"/>
    <w:rPr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rsid w:val="00267570"/>
    <w:rPr>
      <w:shd w:val="clear" w:color="auto" w:fill="FFFFFF"/>
    </w:rPr>
  </w:style>
  <w:style w:type="character" w:customStyle="1" w:styleId="16">
    <w:name w:val="Основной текст (16)_"/>
    <w:link w:val="160"/>
    <w:rsid w:val="00267570"/>
    <w:rPr>
      <w:rFonts w:ascii="Aharoni" w:eastAsia="Aharoni" w:hAnsi="Aharoni" w:cs="Aharoni"/>
      <w:sz w:val="29"/>
      <w:szCs w:val="29"/>
      <w:shd w:val="clear" w:color="auto" w:fill="FFFFFF"/>
    </w:rPr>
  </w:style>
  <w:style w:type="character" w:customStyle="1" w:styleId="14">
    <w:name w:val="Основной текст (14)_"/>
    <w:link w:val="140"/>
    <w:rsid w:val="00267570"/>
    <w:rPr>
      <w:rFonts w:ascii="Aharoni" w:eastAsia="Aharoni" w:hAnsi="Aharoni" w:cs="Aharoni"/>
      <w:shd w:val="clear" w:color="auto" w:fill="FFFFFF"/>
    </w:rPr>
  </w:style>
  <w:style w:type="character" w:customStyle="1" w:styleId="170pt">
    <w:name w:val="Основной текст (17) + Не полужирный;Интервал 0 pt"/>
    <w:rsid w:val="0026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79pt0pt">
    <w:name w:val="Основной текст (17) + 9 pt;Интервал 0 pt"/>
    <w:rsid w:val="0026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0">
    <w:name w:val="Основной текст (6)"/>
    <w:basedOn w:val="a"/>
    <w:link w:val="6"/>
    <w:rsid w:val="0026757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11">
    <w:name w:val="Основной текст (11)"/>
    <w:basedOn w:val="a"/>
    <w:link w:val="110"/>
    <w:rsid w:val="00267570"/>
    <w:pPr>
      <w:shd w:val="clear" w:color="auto" w:fill="FFFFFF"/>
      <w:spacing w:line="187" w:lineRule="exact"/>
      <w:jc w:val="right"/>
    </w:pPr>
    <w:rPr>
      <w:sz w:val="16"/>
      <w:szCs w:val="16"/>
    </w:rPr>
  </w:style>
  <w:style w:type="paragraph" w:customStyle="1" w:styleId="121">
    <w:name w:val="Основной текст (12)"/>
    <w:basedOn w:val="a"/>
    <w:link w:val="120"/>
    <w:rsid w:val="00267570"/>
    <w:pPr>
      <w:shd w:val="clear" w:color="auto" w:fill="FFFFFF"/>
      <w:spacing w:before="780" w:after="120" w:line="0" w:lineRule="atLeast"/>
    </w:pPr>
  </w:style>
  <w:style w:type="paragraph" w:customStyle="1" w:styleId="180">
    <w:name w:val="Основной текст (18)"/>
    <w:basedOn w:val="a"/>
    <w:link w:val="18"/>
    <w:rsid w:val="00267570"/>
    <w:pPr>
      <w:shd w:val="clear" w:color="auto" w:fill="FFFFFF"/>
      <w:spacing w:before="360" w:line="302" w:lineRule="exact"/>
    </w:pPr>
    <w:rPr>
      <w:rFonts w:ascii="Tahoma" w:eastAsia="Tahoma" w:hAnsi="Tahoma"/>
      <w:sz w:val="16"/>
      <w:szCs w:val="16"/>
    </w:rPr>
  </w:style>
  <w:style w:type="paragraph" w:customStyle="1" w:styleId="131">
    <w:name w:val="Основной текст (13)"/>
    <w:basedOn w:val="a"/>
    <w:link w:val="130"/>
    <w:rsid w:val="0026757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50">
    <w:name w:val="Основной текст (15)"/>
    <w:basedOn w:val="a"/>
    <w:link w:val="15"/>
    <w:rsid w:val="0026757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267570"/>
    <w:pPr>
      <w:shd w:val="clear" w:color="auto" w:fill="FFFFFF"/>
      <w:spacing w:after="60" w:line="0" w:lineRule="atLeast"/>
    </w:pPr>
    <w:rPr>
      <w:rFonts w:ascii="Aharoni" w:eastAsia="Aharoni" w:hAnsi="Aharoni"/>
      <w:sz w:val="29"/>
      <w:szCs w:val="29"/>
    </w:rPr>
  </w:style>
  <w:style w:type="paragraph" w:customStyle="1" w:styleId="140">
    <w:name w:val="Основной текст (14)"/>
    <w:basedOn w:val="a"/>
    <w:link w:val="14"/>
    <w:rsid w:val="00267570"/>
    <w:pPr>
      <w:shd w:val="clear" w:color="auto" w:fill="FFFFFF"/>
      <w:spacing w:line="0" w:lineRule="atLeast"/>
    </w:pPr>
    <w:rPr>
      <w:rFonts w:ascii="Aharoni" w:eastAsia="Aharoni" w:hAnsi="Aharoni"/>
      <w:sz w:val="20"/>
      <w:szCs w:val="20"/>
    </w:rPr>
  </w:style>
  <w:style w:type="paragraph" w:customStyle="1" w:styleId="Style1">
    <w:name w:val="Style1"/>
    <w:basedOn w:val="a"/>
    <w:uiPriority w:val="99"/>
    <w:rsid w:val="0026757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2675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2675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6757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570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267570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267570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570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26">
    <w:name w:val="Основной текст (2) + Курсив"/>
    <w:rsid w:val="002675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0pt">
    <w:name w:val="Основной текст (2) + Candara;13 pt;Интервал 0 pt"/>
    <w:rsid w:val="00607B19"/>
    <w:rPr>
      <w:rFonts w:ascii="Candara" w:eastAsia="Candara" w:hAnsi="Candara" w:cs="Candar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rsid w:val="00F63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Candara0pt">
    <w:name w:val="Основной текст (3) + Candara;Интервал 0 pt"/>
    <w:rsid w:val="00F63F4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4C6C63"/>
    <w:rPr>
      <w:i/>
      <w:iCs/>
      <w:shd w:val="clear" w:color="auto" w:fill="FFFFFF"/>
    </w:rPr>
  </w:style>
  <w:style w:type="character" w:customStyle="1" w:styleId="8Candara9pt">
    <w:name w:val="Основной текст (8) + Candara;9 pt"/>
    <w:rsid w:val="004C6C63"/>
    <w:rPr>
      <w:rFonts w:ascii="Candara" w:eastAsia="Candara" w:hAnsi="Candara" w:cs="Candar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rsid w:val="004C6C63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C6C63"/>
    <w:pPr>
      <w:widowControl w:val="0"/>
      <w:shd w:val="clear" w:color="auto" w:fill="FFFFFF"/>
      <w:spacing w:line="270" w:lineRule="exact"/>
      <w:jc w:val="both"/>
    </w:pPr>
    <w:rPr>
      <w:i/>
      <w:iCs/>
      <w:sz w:val="20"/>
      <w:szCs w:val="20"/>
    </w:rPr>
  </w:style>
  <w:style w:type="paragraph" w:styleId="33">
    <w:name w:val="Body Text Indent 3"/>
    <w:basedOn w:val="a"/>
    <w:link w:val="34"/>
    <w:unhideWhenUsed/>
    <w:rsid w:val="009C2F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C2FDC"/>
    <w:rPr>
      <w:sz w:val="16"/>
      <w:szCs w:val="16"/>
    </w:rPr>
  </w:style>
  <w:style w:type="character" w:customStyle="1" w:styleId="212pt">
    <w:name w:val="Основной текст (2) + 12 pt"/>
    <w:rsid w:val="006D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rsid w:val="006D3F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basedOn w:val="a0"/>
    <w:link w:val="a6"/>
    <w:uiPriority w:val="99"/>
    <w:rsid w:val="009D28A1"/>
    <w:rPr>
      <w:b/>
      <w:sz w:val="24"/>
    </w:rPr>
  </w:style>
  <w:style w:type="character" w:customStyle="1" w:styleId="a9">
    <w:name w:val="Основной текст с отступом Знак"/>
    <w:basedOn w:val="a0"/>
    <w:link w:val="a8"/>
    <w:rsid w:val="009D28A1"/>
    <w:rPr>
      <w:sz w:val="24"/>
    </w:rPr>
  </w:style>
  <w:style w:type="paragraph" w:customStyle="1" w:styleId="Default">
    <w:name w:val="Default"/>
    <w:rsid w:val="009D2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9D28A1"/>
    <w:pPr>
      <w:jc w:val="center"/>
    </w:pPr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E6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7B3A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490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A490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A4900"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3840"/>
    <w:rPr>
      <w:rFonts w:ascii="Tahoma" w:hAnsi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510D58"/>
    <w:pPr>
      <w:jc w:val="center"/>
    </w:pPr>
    <w:rPr>
      <w:b/>
      <w:szCs w:val="20"/>
    </w:rPr>
  </w:style>
  <w:style w:type="paragraph" w:styleId="a8">
    <w:name w:val="Body Text Indent"/>
    <w:basedOn w:val="a"/>
    <w:link w:val="a9"/>
    <w:rsid w:val="00510D58"/>
    <w:pPr>
      <w:ind w:firstLine="720"/>
    </w:pPr>
    <w:rPr>
      <w:szCs w:val="20"/>
    </w:rPr>
  </w:style>
  <w:style w:type="paragraph" w:customStyle="1" w:styleId="aa">
    <w:name w:val="Знак Знак Знак Знак"/>
    <w:basedOn w:val="a"/>
    <w:rsid w:val="008B7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1A35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A35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824DE6"/>
    <w:pPr>
      <w:spacing w:after="120"/>
    </w:pPr>
  </w:style>
  <w:style w:type="character" w:styleId="ae">
    <w:name w:val="Hyperlink"/>
    <w:rsid w:val="00A27699"/>
    <w:rPr>
      <w:color w:val="0000FF"/>
      <w:u w:val="single"/>
    </w:rPr>
  </w:style>
  <w:style w:type="paragraph" w:customStyle="1" w:styleId="11">
    <w:name w:val="Абзац списка1"/>
    <w:basedOn w:val="a"/>
    <w:rsid w:val="00EF4900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7B3A8D"/>
    <w:rPr>
      <w:rFonts w:ascii="Arial" w:hAnsi="Arial" w:cs="Arial"/>
      <w:b/>
      <w:bCs/>
      <w:i/>
      <w:iCs/>
      <w:sz w:val="28"/>
      <w:szCs w:val="28"/>
    </w:rPr>
  </w:style>
  <w:style w:type="paragraph" w:customStyle="1" w:styleId="af">
    <w:name w:val="Знак"/>
    <w:basedOn w:val="a"/>
    <w:rsid w:val="007B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B3A8D"/>
    <w:rPr>
      <w:sz w:val="24"/>
      <w:szCs w:val="24"/>
    </w:rPr>
  </w:style>
  <w:style w:type="paragraph" w:styleId="21">
    <w:name w:val="Body Text 2"/>
    <w:basedOn w:val="a"/>
    <w:link w:val="22"/>
    <w:rsid w:val="007B3A8D"/>
    <w:pPr>
      <w:spacing w:after="120" w:line="480" w:lineRule="auto"/>
    </w:pPr>
  </w:style>
  <w:style w:type="character" w:customStyle="1" w:styleId="22">
    <w:name w:val="Основной текст 2 Знак"/>
    <w:link w:val="21"/>
    <w:rsid w:val="007B3A8D"/>
    <w:rPr>
      <w:sz w:val="24"/>
      <w:szCs w:val="24"/>
    </w:rPr>
  </w:style>
  <w:style w:type="character" w:customStyle="1" w:styleId="FontStyle17">
    <w:name w:val="Font Style17"/>
    <w:rsid w:val="007B3A8D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B3A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B3A8D"/>
    <w:rPr>
      <w:sz w:val="24"/>
      <w:szCs w:val="24"/>
    </w:rPr>
  </w:style>
  <w:style w:type="character" w:styleId="af2">
    <w:name w:val="page number"/>
    <w:basedOn w:val="a0"/>
    <w:rsid w:val="007B3A8D"/>
  </w:style>
  <w:style w:type="paragraph" w:styleId="af3">
    <w:name w:val="header"/>
    <w:basedOn w:val="a"/>
    <w:link w:val="af4"/>
    <w:uiPriority w:val="99"/>
    <w:rsid w:val="007B3A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B3A8D"/>
    <w:rPr>
      <w:sz w:val="24"/>
      <w:szCs w:val="24"/>
    </w:rPr>
  </w:style>
  <w:style w:type="paragraph" w:customStyle="1" w:styleId="ConsPlusTitle">
    <w:name w:val="ConsPlusTitle"/>
    <w:rsid w:val="007B3A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1">
    <w:name w:val="Знак Знак5"/>
    <w:rsid w:val="007B3A8D"/>
    <w:rPr>
      <w:sz w:val="26"/>
      <w:szCs w:val="24"/>
      <w:lang w:val="ru-RU" w:eastAsia="ru-RU" w:bidi="ar-SA"/>
    </w:rPr>
  </w:style>
  <w:style w:type="paragraph" w:customStyle="1" w:styleId="12">
    <w:name w:val="Знак Знак1"/>
    <w:basedOn w:val="a"/>
    <w:rsid w:val="007B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7B3A8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ndara" w:hAnsi="Candara"/>
    </w:rPr>
  </w:style>
  <w:style w:type="character" w:customStyle="1" w:styleId="FontStyle16">
    <w:name w:val="Font Style16"/>
    <w:rsid w:val="007B3A8D"/>
    <w:rPr>
      <w:rFonts w:ascii="Candara" w:hAnsi="Candara" w:cs="Candara"/>
      <w:b/>
      <w:bCs/>
      <w:sz w:val="18"/>
      <w:szCs w:val="18"/>
    </w:rPr>
  </w:style>
  <w:style w:type="character" w:customStyle="1" w:styleId="FontStyle22">
    <w:name w:val="Font Style22"/>
    <w:rsid w:val="007B3A8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7B3A8D"/>
    <w:rPr>
      <w:b/>
      <w:bCs/>
      <w:sz w:val="26"/>
      <w:szCs w:val="24"/>
    </w:rPr>
  </w:style>
  <w:style w:type="paragraph" w:styleId="af5">
    <w:name w:val="List Paragraph"/>
    <w:basedOn w:val="a"/>
    <w:uiPriority w:val="99"/>
    <w:qFormat/>
    <w:rsid w:val="007B3A8D"/>
    <w:pPr>
      <w:ind w:left="708"/>
    </w:pPr>
  </w:style>
  <w:style w:type="character" w:customStyle="1" w:styleId="a5">
    <w:name w:val="Текст выноски Знак"/>
    <w:link w:val="a4"/>
    <w:rsid w:val="007B3A8D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7B3A8D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7B3A8D"/>
    <w:rPr>
      <w:b/>
      <w:bCs/>
    </w:rPr>
  </w:style>
  <w:style w:type="character" w:customStyle="1" w:styleId="apple-converted-space">
    <w:name w:val="apple-converted-space"/>
    <w:rsid w:val="007B3A8D"/>
  </w:style>
  <w:style w:type="character" w:styleId="af8">
    <w:name w:val="Emphasis"/>
    <w:qFormat/>
    <w:rsid w:val="007B3A8D"/>
    <w:rPr>
      <w:i/>
      <w:iCs/>
    </w:rPr>
  </w:style>
  <w:style w:type="character" w:customStyle="1" w:styleId="30">
    <w:name w:val="Заголовок 3 Знак"/>
    <w:link w:val="3"/>
    <w:rsid w:val="00CA4900"/>
    <w:rPr>
      <w:sz w:val="32"/>
    </w:rPr>
  </w:style>
  <w:style w:type="character" w:customStyle="1" w:styleId="40">
    <w:name w:val="Заголовок 4 Знак"/>
    <w:link w:val="4"/>
    <w:rsid w:val="00CA4900"/>
    <w:rPr>
      <w:sz w:val="40"/>
    </w:rPr>
  </w:style>
  <w:style w:type="character" w:customStyle="1" w:styleId="50">
    <w:name w:val="Заголовок 5 Знак"/>
    <w:link w:val="5"/>
    <w:rsid w:val="00CA4900"/>
    <w:rPr>
      <w:sz w:val="44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CA4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pt0pt">
    <w:name w:val="Основной текст + 11 pt;Интервал 0 pt"/>
    <w:rsid w:val="00040DB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65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Курсив"/>
    <w:rsid w:val="002749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Основной текст_"/>
    <w:link w:val="13"/>
    <w:rsid w:val="00E27A86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E27A86"/>
    <w:pPr>
      <w:widowControl w:val="0"/>
      <w:shd w:val="clear" w:color="auto" w:fill="FFFFFF"/>
      <w:spacing w:before="420" w:after="420" w:line="322" w:lineRule="exact"/>
      <w:jc w:val="center"/>
    </w:pPr>
    <w:rPr>
      <w:sz w:val="28"/>
      <w:szCs w:val="28"/>
    </w:rPr>
  </w:style>
  <w:style w:type="paragraph" w:customStyle="1" w:styleId="afb">
    <w:name w:val="приложение"/>
    <w:basedOn w:val="a"/>
    <w:uiPriority w:val="99"/>
    <w:rsid w:val="007130EE"/>
    <w:pPr>
      <w:spacing w:before="120" w:after="120"/>
      <w:jc w:val="center"/>
    </w:pPr>
    <w:rPr>
      <w:b/>
      <w:sz w:val="28"/>
    </w:rPr>
  </w:style>
  <w:style w:type="character" w:customStyle="1" w:styleId="23">
    <w:name w:val="Основной текст (2)_"/>
    <w:link w:val="24"/>
    <w:rsid w:val="00F259F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59FD"/>
    <w:pPr>
      <w:widowControl w:val="0"/>
      <w:shd w:val="clear" w:color="auto" w:fill="FFFFFF"/>
      <w:spacing w:before="420" w:line="322" w:lineRule="exact"/>
      <w:jc w:val="center"/>
    </w:pPr>
    <w:rPr>
      <w:sz w:val="28"/>
      <w:szCs w:val="28"/>
    </w:rPr>
  </w:style>
  <w:style w:type="character" w:customStyle="1" w:styleId="Exact">
    <w:name w:val="Подпись к картинке Exact"/>
    <w:link w:val="afc"/>
    <w:rsid w:val="00E81210"/>
    <w:rPr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E8121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1">
    <w:name w:val="Основной текст (4)_"/>
    <w:link w:val="42"/>
    <w:rsid w:val="008C55DA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55DA"/>
    <w:pPr>
      <w:widowControl w:val="0"/>
      <w:shd w:val="clear" w:color="auto" w:fill="FFFFFF"/>
      <w:spacing w:before="540" w:after="120" w:line="0" w:lineRule="atLeast"/>
      <w:jc w:val="both"/>
    </w:pPr>
    <w:rPr>
      <w:sz w:val="20"/>
      <w:szCs w:val="20"/>
    </w:rPr>
  </w:style>
  <w:style w:type="character" w:customStyle="1" w:styleId="25">
    <w:name w:val="Основной текст2"/>
    <w:rsid w:val="004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13pt">
    <w:name w:val="Основной текст (2) + 13 pt"/>
    <w:rsid w:val="00C365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rsid w:val="00C3658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11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4pt">
    <w:name w:val="Основной текст (4) + 14 pt"/>
    <w:rsid w:val="002675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267570"/>
    <w:rPr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267570"/>
    <w:rPr>
      <w:sz w:val="16"/>
      <w:szCs w:val="16"/>
      <w:shd w:val="clear" w:color="auto" w:fill="FFFFFF"/>
    </w:rPr>
  </w:style>
  <w:style w:type="character" w:customStyle="1" w:styleId="120">
    <w:name w:val="Основной текст (12)_"/>
    <w:link w:val="121"/>
    <w:rsid w:val="00267570"/>
    <w:rPr>
      <w:sz w:val="24"/>
      <w:szCs w:val="24"/>
      <w:shd w:val="clear" w:color="auto" w:fill="FFFFFF"/>
    </w:rPr>
  </w:style>
  <w:style w:type="character" w:customStyle="1" w:styleId="18">
    <w:name w:val="Основной текст (18)_"/>
    <w:link w:val="180"/>
    <w:rsid w:val="00267570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30">
    <w:name w:val="Основной текст (13)_"/>
    <w:link w:val="131"/>
    <w:rsid w:val="00267570"/>
    <w:rPr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rsid w:val="00267570"/>
    <w:rPr>
      <w:shd w:val="clear" w:color="auto" w:fill="FFFFFF"/>
    </w:rPr>
  </w:style>
  <w:style w:type="character" w:customStyle="1" w:styleId="16">
    <w:name w:val="Основной текст (16)_"/>
    <w:link w:val="160"/>
    <w:rsid w:val="00267570"/>
    <w:rPr>
      <w:rFonts w:ascii="Aharoni" w:eastAsia="Aharoni" w:hAnsi="Aharoni" w:cs="Aharoni"/>
      <w:sz w:val="29"/>
      <w:szCs w:val="29"/>
      <w:shd w:val="clear" w:color="auto" w:fill="FFFFFF"/>
    </w:rPr>
  </w:style>
  <w:style w:type="character" w:customStyle="1" w:styleId="14">
    <w:name w:val="Основной текст (14)_"/>
    <w:link w:val="140"/>
    <w:rsid w:val="00267570"/>
    <w:rPr>
      <w:rFonts w:ascii="Aharoni" w:eastAsia="Aharoni" w:hAnsi="Aharoni" w:cs="Aharoni"/>
      <w:shd w:val="clear" w:color="auto" w:fill="FFFFFF"/>
    </w:rPr>
  </w:style>
  <w:style w:type="character" w:customStyle="1" w:styleId="170pt">
    <w:name w:val="Основной текст (17) + Не полужирный;Интервал 0 pt"/>
    <w:rsid w:val="0026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79pt0pt">
    <w:name w:val="Основной текст (17) + 9 pt;Интервал 0 pt"/>
    <w:rsid w:val="0026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0">
    <w:name w:val="Основной текст (6)"/>
    <w:basedOn w:val="a"/>
    <w:link w:val="6"/>
    <w:rsid w:val="0026757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11">
    <w:name w:val="Основной текст (11)"/>
    <w:basedOn w:val="a"/>
    <w:link w:val="110"/>
    <w:rsid w:val="00267570"/>
    <w:pPr>
      <w:shd w:val="clear" w:color="auto" w:fill="FFFFFF"/>
      <w:spacing w:line="187" w:lineRule="exact"/>
      <w:jc w:val="right"/>
    </w:pPr>
    <w:rPr>
      <w:sz w:val="16"/>
      <w:szCs w:val="16"/>
    </w:rPr>
  </w:style>
  <w:style w:type="paragraph" w:customStyle="1" w:styleId="121">
    <w:name w:val="Основной текст (12)"/>
    <w:basedOn w:val="a"/>
    <w:link w:val="120"/>
    <w:rsid w:val="00267570"/>
    <w:pPr>
      <w:shd w:val="clear" w:color="auto" w:fill="FFFFFF"/>
      <w:spacing w:before="780" w:after="120" w:line="0" w:lineRule="atLeast"/>
    </w:pPr>
  </w:style>
  <w:style w:type="paragraph" w:customStyle="1" w:styleId="180">
    <w:name w:val="Основной текст (18)"/>
    <w:basedOn w:val="a"/>
    <w:link w:val="18"/>
    <w:rsid w:val="00267570"/>
    <w:pPr>
      <w:shd w:val="clear" w:color="auto" w:fill="FFFFFF"/>
      <w:spacing w:before="360" w:line="302" w:lineRule="exact"/>
    </w:pPr>
    <w:rPr>
      <w:rFonts w:ascii="Tahoma" w:eastAsia="Tahoma" w:hAnsi="Tahoma"/>
      <w:sz w:val="16"/>
      <w:szCs w:val="16"/>
    </w:rPr>
  </w:style>
  <w:style w:type="paragraph" w:customStyle="1" w:styleId="131">
    <w:name w:val="Основной текст (13)"/>
    <w:basedOn w:val="a"/>
    <w:link w:val="130"/>
    <w:rsid w:val="0026757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50">
    <w:name w:val="Основной текст (15)"/>
    <w:basedOn w:val="a"/>
    <w:link w:val="15"/>
    <w:rsid w:val="0026757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267570"/>
    <w:pPr>
      <w:shd w:val="clear" w:color="auto" w:fill="FFFFFF"/>
      <w:spacing w:after="60" w:line="0" w:lineRule="atLeast"/>
    </w:pPr>
    <w:rPr>
      <w:rFonts w:ascii="Aharoni" w:eastAsia="Aharoni" w:hAnsi="Aharoni"/>
      <w:sz w:val="29"/>
      <w:szCs w:val="29"/>
    </w:rPr>
  </w:style>
  <w:style w:type="paragraph" w:customStyle="1" w:styleId="140">
    <w:name w:val="Основной текст (14)"/>
    <w:basedOn w:val="a"/>
    <w:link w:val="14"/>
    <w:rsid w:val="00267570"/>
    <w:pPr>
      <w:shd w:val="clear" w:color="auto" w:fill="FFFFFF"/>
      <w:spacing w:line="0" w:lineRule="atLeast"/>
    </w:pPr>
    <w:rPr>
      <w:rFonts w:ascii="Aharoni" w:eastAsia="Aharoni" w:hAnsi="Aharoni"/>
      <w:sz w:val="20"/>
      <w:szCs w:val="20"/>
    </w:rPr>
  </w:style>
  <w:style w:type="paragraph" w:customStyle="1" w:styleId="Style1">
    <w:name w:val="Style1"/>
    <w:basedOn w:val="a"/>
    <w:uiPriority w:val="99"/>
    <w:rsid w:val="0026757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26757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2675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2675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6757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570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267570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267570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570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26">
    <w:name w:val="Основной текст (2) + Курсив"/>
    <w:rsid w:val="002675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0pt">
    <w:name w:val="Основной текст (2) + Candara;13 pt;Интервал 0 pt"/>
    <w:rsid w:val="00607B19"/>
    <w:rPr>
      <w:rFonts w:ascii="Candara" w:eastAsia="Candara" w:hAnsi="Candara" w:cs="Candar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rsid w:val="00F63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Candara0pt">
    <w:name w:val="Основной текст (3) + Candara;Интервал 0 pt"/>
    <w:rsid w:val="00F63F4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4C6C63"/>
    <w:rPr>
      <w:i/>
      <w:iCs/>
      <w:shd w:val="clear" w:color="auto" w:fill="FFFFFF"/>
    </w:rPr>
  </w:style>
  <w:style w:type="character" w:customStyle="1" w:styleId="8Candara9pt">
    <w:name w:val="Основной текст (8) + Candara;9 pt"/>
    <w:rsid w:val="004C6C63"/>
    <w:rPr>
      <w:rFonts w:ascii="Candara" w:eastAsia="Candara" w:hAnsi="Candara" w:cs="Candar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rsid w:val="004C6C63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C6C63"/>
    <w:pPr>
      <w:widowControl w:val="0"/>
      <w:shd w:val="clear" w:color="auto" w:fill="FFFFFF"/>
      <w:spacing w:line="270" w:lineRule="exact"/>
      <w:jc w:val="both"/>
    </w:pPr>
    <w:rPr>
      <w:i/>
      <w:iCs/>
      <w:sz w:val="20"/>
      <w:szCs w:val="20"/>
    </w:rPr>
  </w:style>
  <w:style w:type="paragraph" w:styleId="33">
    <w:name w:val="Body Text Indent 3"/>
    <w:basedOn w:val="a"/>
    <w:link w:val="34"/>
    <w:unhideWhenUsed/>
    <w:rsid w:val="009C2F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C2FDC"/>
    <w:rPr>
      <w:sz w:val="16"/>
      <w:szCs w:val="16"/>
    </w:rPr>
  </w:style>
  <w:style w:type="character" w:customStyle="1" w:styleId="212pt">
    <w:name w:val="Основной текст (2) + 12 pt"/>
    <w:rsid w:val="006D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rsid w:val="006D3F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basedOn w:val="a0"/>
    <w:link w:val="a6"/>
    <w:uiPriority w:val="99"/>
    <w:rsid w:val="009D28A1"/>
    <w:rPr>
      <w:b/>
      <w:sz w:val="24"/>
    </w:rPr>
  </w:style>
  <w:style w:type="character" w:customStyle="1" w:styleId="a9">
    <w:name w:val="Основной текст с отступом Знак"/>
    <w:basedOn w:val="a0"/>
    <w:link w:val="a8"/>
    <w:rsid w:val="009D28A1"/>
    <w:rPr>
      <w:sz w:val="24"/>
    </w:rPr>
  </w:style>
  <w:style w:type="paragraph" w:customStyle="1" w:styleId="Default">
    <w:name w:val="Default"/>
    <w:rsid w:val="009D2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7">
    <w:name w:val="toc 1"/>
    <w:basedOn w:val="a"/>
    <w:next w:val="a"/>
    <w:autoRedefine/>
    <w:uiPriority w:val="39"/>
    <w:rsid w:val="009D28A1"/>
    <w:pPr>
      <w:jc w:val="center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16A-87F3-492E-AC5B-FC141A2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3769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Потеряева Т.А</cp:lastModifiedBy>
  <cp:revision>2</cp:revision>
  <cp:lastPrinted>2023-09-04T04:41:00Z</cp:lastPrinted>
  <dcterms:created xsi:type="dcterms:W3CDTF">2023-09-18T08:31:00Z</dcterms:created>
  <dcterms:modified xsi:type="dcterms:W3CDTF">2023-09-18T08:31:00Z</dcterms:modified>
</cp:coreProperties>
</file>